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40"/>
        <w:gridCol w:w="4232"/>
      </w:tblGrid>
      <w:tr w:rsidR="00D64817" w:rsidTr="00C65DF5">
        <w:trPr>
          <w:trHeight w:val="2055"/>
        </w:trPr>
        <w:tc>
          <w:tcPr>
            <w:tcW w:w="6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4817" w:rsidRDefault="00D62669">
            <w:pPr>
              <w:pStyle w:val="Standard"/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 xml:space="preserve">VALORIZZAZIONE  DOCENTI    </w:t>
            </w:r>
          </w:p>
          <w:p w:rsidR="00D64817" w:rsidRDefault="00D62669">
            <w:pPr>
              <w:pStyle w:val="Standard"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L. 107/2015  comma 129</w:t>
            </w:r>
          </w:p>
          <w:p w:rsidR="0046626C" w:rsidRDefault="0009378F">
            <w:pPr>
              <w:pStyle w:val="Standard"/>
              <w:jc w:val="both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A.s.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2018/2019</w:t>
            </w:r>
          </w:p>
        </w:tc>
        <w:tc>
          <w:tcPr>
            <w:tcW w:w="423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817" w:rsidRDefault="00D64817">
            <w:pPr>
              <w:pStyle w:val="Standard"/>
              <w:rPr>
                <w:b/>
                <w:bCs/>
                <w:sz w:val="32"/>
                <w:szCs w:val="32"/>
              </w:rPr>
            </w:pPr>
          </w:p>
          <w:p w:rsidR="00D64817" w:rsidRDefault="00D62669">
            <w:pPr>
              <w:pStyle w:val="Standard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Al Dirigente Scolastico</w:t>
            </w:r>
          </w:p>
          <w:p w:rsidR="00D64817" w:rsidRDefault="00D62669">
            <w:pPr>
              <w:pStyle w:val="Standard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Dell’ Istituto C</w:t>
            </w:r>
            <w:r w:rsidR="00466704">
              <w:rPr>
                <w:b/>
                <w:bCs/>
                <w:sz w:val="32"/>
                <w:szCs w:val="32"/>
              </w:rPr>
              <w:t>omprensivo Panicale – Piegaro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C65DF5">
              <w:rPr>
                <w:b/>
                <w:bCs/>
                <w:sz w:val="32"/>
                <w:szCs w:val="32"/>
              </w:rPr>
              <w:t>–</w:t>
            </w:r>
            <w:r>
              <w:rPr>
                <w:b/>
                <w:bCs/>
                <w:sz w:val="32"/>
                <w:szCs w:val="32"/>
              </w:rPr>
              <w:t xml:space="preserve"> Paciano</w:t>
            </w:r>
          </w:p>
          <w:p w:rsidR="00D64817" w:rsidRDefault="00D64817" w:rsidP="00C65DF5">
            <w:pPr>
              <w:pStyle w:val="Standard"/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D64817" w:rsidTr="00C65DF5">
        <w:trPr>
          <w:trHeight w:val="1034"/>
        </w:trPr>
        <w:tc>
          <w:tcPr>
            <w:tcW w:w="10772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5DF5" w:rsidRDefault="0066490D" w:rsidP="00245348">
            <w:pPr>
              <w:pStyle w:val="Standard"/>
              <w:jc w:val="both"/>
            </w:pPr>
            <w:r>
              <w:t>DOCENTE ……………………………………….</w:t>
            </w:r>
            <w:r w:rsidR="00A47861">
              <w:t xml:space="preserve">  </w:t>
            </w:r>
            <w:r w:rsidR="0009378F">
              <w:t xml:space="preserve">a tempo indeterminato / determinato ( cancellare la voce che non interessa) </w:t>
            </w:r>
            <w:r w:rsidR="00FA12E6">
              <w:t xml:space="preserve"> </w:t>
            </w:r>
            <w:r w:rsidR="005342B2">
              <w:t xml:space="preserve">presso la </w:t>
            </w:r>
            <w:r w:rsidR="00A47861">
              <w:t xml:space="preserve"> </w:t>
            </w:r>
            <w:r w:rsidR="00C65DF5">
              <w:t>Scuola</w:t>
            </w:r>
            <w:r w:rsidR="00A47861">
              <w:t xml:space="preserve"> </w:t>
            </w:r>
            <w:r w:rsidR="0009378F">
              <w:t>……………………… di ………………………………………………..</w:t>
            </w:r>
          </w:p>
        </w:tc>
      </w:tr>
    </w:tbl>
    <w:p w:rsidR="00D64817" w:rsidRDefault="00D64817">
      <w:pPr>
        <w:pStyle w:val="Standard"/>
      </w:pPr>
    </w:p>
    <w:tbl>
      <w:tblPr>
        <w:tblW w:w="502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0"/>
        <w:gridCol w:w="4865"/>
        <w:gridCol w:w="560"/>
        <w:gridCol w:w="1613"/>
        <w:gridCol w:w="629"/>
      </w:tblGrid>
      <w:tr w:rsidR="00102577" w:rsidTr="00102577">
        <w:tc>
          <w:tcPr>
            <w:tcW w:w="500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577" w:rsidRDefault="00102577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AREA  A/ B :</w:t>
            </w:r>
          </w:p>
          <w:p w:rsidR="00102577" w:rsidRDefault="00102577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Qualità dell’insegnamento, promozione innovazione didattica e metodologica</w:t>
            </w:r>
          </w:p>
        </w:tc>
      </w:tr>
      <w:tr w:rsidR="00D95E91" w:rsidRPr="00826CD7" w:rsidTr="0098675F">
        <w:tc>
          <w:tcPr>
            <w:tcW w:w="146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5E91" w:rsidRDefault="00D95E91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AZIONI</w:t>
            </w:r>
          </w:p>
        </w:tc>
        <w:tc>
          <w:tcPr>
            <w:tcW w:w="22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5E91" w:rsidRDefault="00D95E91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INDICATORI</w:t>
            </w:r>
          </w:p>
        </w:tc>
        <w:tc>
          <w:tcPr>
            <w:tcW w:w="258" w:type="pct"/>
            <w:tcBorders>
              <w:left w:val="single" w:sz="2" w:space="0" w:color="000000"/>
              <w:bottom w:val="single" w:sz="2" w:space="0" w:color="000000"/>
            </w:tcBorders>
          </w:tcPr>
          <w:p w:rsidR="00AF1530" w:rsidRDefault="00AF1530" w:rsidP="00AF1530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 w:rsidRPr="00AF1530">
              <w:rPr>
                <w:b/>
                <w:bCs/>
                <w:sz w:val="16"/>
                <w:szCs w:val="16"/>
              </w:rPr>
              <w:t>Inserire</w:t>
            </w:r>
          </w:p>
          <w:p w:rsidR="00AF1530" w:rsidRDefault="00AF1530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  <w:p w:rsidR="00D95E91" w:rsidRPr="00826CD7" w:rsidRDefault="0022312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34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E91" w:rsidRPr="00826CD7" w:rsidRDefault="00D95E9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826CD7">
              <w:rPr>
                <w:b/>
                <w:bCs/>
                <w:sz w:val="20"/>
                <w:szCs w:val="20"/>
              </w:rPr>
              <w:t>PUNTEGGIO</w:t>
            </w:r>
          </w:p>
          <w:p w:rsidR="00D95E91" w:rsidRPr="00826CD7" w:rsidRDefault="00D95E9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826CD7">
              <w:rPr>
                <w:b/>
                <w:bCs/>
                <w:sz w:val="20"/>
                <w:szCs w:val="20"/>
              </w:rPr>
              <w:t>Parziale ( a cura del D.S.)</w:t>
            </w:r>
          </w:p>
        </w:tc>
      </w:tr>
      <w:tr w:rsidR="00D95E91" w:rsidTr="0098675F">
        <w:trPr>
          <w:trHeight w:val="345"/>
        </w:trPr>
        <w:tc>
          <w:tcPr>
            <w:tcW w:w="1463" w:type="pct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E91" w:rsidRDefault="00D95E91" w:rsidP="00D95E91">
            <w:pPr>
              <w:pStyle w:val="Standard"/>
              <w:jc w:val="both"/>
            </w:pPr>
            <w:r>
              <w:t>Aver partecipato a tutti gli incontri di formazione organizzati dall’ Istituto</w:t>
            </w:r>
          </w:p>
          <w:p w:rsidR="00D95E91" w:rsidRDefault="00D95E91" w:rsidP="00D95E91">
            <w:pPr>
              <w:pStyle w:val="Standard"/>
              <w:jc w:val="both"/>
            </w:pPr>
            <w:r>
              <w:t xml:space="preserve">Aver partecipato ad iniziative inerenti il </w:t>
            </w:r>
            <w:proofErr w:type="spellStart"/>
            <w:r>
              <w:t>Pdm</w:t>
            </w:r>
            <w:proofErr w:type="spellEnd"/>
            <w:r>
              <w:t xml:space="preserve"> d’ Istituto</w:t>
            </w:r>
          </w:p>
        </w:tc>
        <w:tc>
          <w:tcPr>
            <w:tcW w:w="2245" w:type="pct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E91" w:rsidRDefault="00D95E91" w:rsidP="0016589B">
            <w:pPr>
              <w:pStyle w:val="Standard"/>
              <w:numPr>
                <w:ilvl w:val="0"/>
                <w:numId w:val="4"/>
              </w:numPr>
            </w:pPr>
            <w:r>
              <w:t>Attestato di partecipazione</w:t>
            </w:r>
          </w:p>
          <w:p w:rsidR="00D95E91" w:rsidRDefault="00D95E91" w:rsidP="0016589B">
            <w:pPr>
              <w:pStyle w:val="Standard"/>
              <w:numPr>
                <w:ilvl w:val="0"/>
                <w:numId w:val="4"/>
              </w:numPr>
            </w:pPr>
            <w:r>
              <w:t>Breve sintesi dei contenuti della formazione evidenziando gli spunti di applicabilità didattica</w:t>
            </w:r>
          </w:p>
        </w:tc>
        <w:tc>
          <w:tcPr>
            <w:tcW w:w="258" w:type="pct"/>
            <w:tcBorders>
              <w:left w:val="single" w:sz="2" w:space="0" w:color="000000"/>
            </w:tcBorders>
            <w:shd w:val="clear" w:color="auto" w:fill="EEEEEE"/>
          </w:tcPr>
          <w:p w:rsidR="00D95E91" w:rsidRDefault="00D95E91" w:rsidP="00D95E91">
            <w:pPr>
              <w:pStyle w:val="Textbody"/>
              <w:spacing w:after="0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744" w:type="pct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5E91" w:rsidRDefault="00EA526C" w:rsidP="00D95E91">
            <w:pPr>
              <w:pStyle w:val="Textbody"/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( 1 percorso formativo</w:t>
            </w:r>
            <w:r w:rsidR="00D95E91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90" w:type="pct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:rsidR="00D95E91" w:rsidRDefault="00D95E91">
            <w:pPr>
              <w:pStyle w:val="Textbody"/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95E91" w:rsidTr="0098675F">
        <w:trPr>
          <w:trHeight w:val="345"/>
        </w:trPr>
        <w:tc>
          <w:tcPr>
            <w:tcW w:w="1463" w:type="pct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E91" w:rsidRDefault="00D95E91" w:rsidP="00D95E91">
            <w:pPr>
              <w:pStyle w:val="Standard"/>
              <w:jc w:val="both"/>
            </w:pPr>
          </w:p>
        </w:tc>
        <w:tc>
          <w:tcPr>
            <w:tcW w:w="2245" w:type="pct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E91" w:rsidRDefault="00D95E91" w:rsidP="0016589B">
            <w:pPr>
              <w:pStyle w:val="Standard"/>
              <w:numPr>
                <w:ilvl w:val="0"/>
                <w:numId w:val="4"/>
              </w:numPr>
            </w:pPr>
          </w:p>
        </w:tc>
        <w:tc>
          <w:tcPr>
            <w:tcW w:w="258" w:type="pct"/>
            <w:tcBorders>
              <w:left w:val="single" w:sz="2" w:space="0" w:color="000000"/>
              <w:bottom w:val="single" w:sz="4" w:space="0" w:color="auto"/>
            </w:tcBorders>
            <w:shd w:val="clear" w:color="auto" w:fill="EEEEEE"/>
          </w:tcPr>
          <w:p w:rsidR="00D95E91" w:rsidRDefault="00D95E91" w:rsidP="00D95E91">
            <w:pPr>
              <w:pStyle w:val="Textbody"/>
              <w:spacing w:after="0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744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5E91" w:rsidRDefault="00D95E91" w:rsidP="00D95E91">
            <w:pPr>
              <w:pStyle w:val="Textbody"/>
              <w:spacing w:after="0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90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:rsidR="00D95E91" w:rsidRDefault="00D95E91">
            <w:pPr>
              <w:pStyle w:val="Textbody"/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95E91" w:rsidTr="0098675F">
        <w:trPr>
          <w:trHeight w:val="292"/>
        </w:trPr>
        <w:tc>
          <w:tcPr>
            <w:tcW w:w="1463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E91" w:rsidRDefault="00D95E91" w:rsidP="00D95E91">
            <w:pPr>
              <w:pStyle w:val="Standard"/>
              <w:jc w:val="both"/>
            </w:pPr>
          </w:p>
        </w:tc>
        <w:tc>
          <w:tcPr>
            <w:tcW w:w="2245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E91" w:rsidRDefault="00D95E91" w:rsidP="0016589B">
            <w:pPr>
              <w:pStyle w:val="Standard"/>
              <w:numPr>
                <w:ilvl w:val="0"/>
                <w:numId w:val="4"/>
              </w:numPr>
            </w:pPr>
          </w:p>
        </w:tc>
        <w:tc>
          <w:tcPr>
            <w:tcW w:w="25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D95E91" w:rsidRDefault="00D95E91" w:rsidP="00D95E91">
            <w:pPr>
              <w:pStyle w:val="Textbody"/>
              <w:spacing w:after="0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74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5E91" w:rsidRDefault="00EA526C" w:rsidP="00D95E91">
            <w:pPr>
              <w:pStyle w:val="Textbody"/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(2 o più percorsi formativi)</w:t>
            </w:r>
          </w:p>
        </w:tc>
        <w:tc>
          <w:tcPr>
            <w:tcW w:w="290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:rsidR="00D95E91" w:rsidRDefault="00D95E91">
            <w:pPr>
              <w:pStyle w:val="Textbody"/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8675F" w:rsidTr="0098675F">
        <w:trPr>
          <w:trHeight w:val="4416"/>
        </w:trPr>
        <w:tc>
          <w:tcPr>
            <w:tcW w:w="1463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75F" w:rsidRDefault="0098675F">
            <w:pPr>
              <w:pStyle w:val="Standard"/>
              <w:jc w:val="both"/>
            </w:pPr>
            <w:r>
              <w:t>Aver disseminato e condiviso le buone prassi all’interno della propria classe;</w:t>
            </w:r>
          </w:p>
          <w:p w:rsidR="0098675F" w:rsidRDefault="0098675F">
            <w:pPr>
              <w:pStyle w:val="Standard"/>
              <w:jc w:val="both"/>
            </w:pPr>
          </w:p>
          <w:p w:rsidR="0098675F" w:rsidRDefault="0098675F" w:rsidP="000F4A64">
            <w:pPr>
              <w:pStyle w:val="Standard"/>
              <w:jc w:val="both"/>
            </w:pPr>
            <w:r>
              <w:t xml:space="preserve">Aver disseminato e condiviso le buone prassi all’interno di gruppi di classi </w:t>
            </w:r>
          </w:p>
          <w:p w:rsidR="0098675F" w:rsidRDefault="0098675F" w:rsidP="000F4A64">
            <w:pPr>
              <w:pStyle w:val="Standard"/>
              <w:jc w:val="both"/>
            </w:pPr>
          </w:p>
          <w:p w:rsidR="001921EB" w:rsidRDefault="001921EB" w:rsidP="000F4A64">
            <w:pPr>
              <w:pStyle w:val="Standard"/>
              <w:jc w:val="both"/>
            </w:pPr>
          </w:p>
          <w:p w:rsidR="0098675F" w:rsidRDefault="0098675F" w:rsidP="000F4A64">
            <w:pPr>
              <w:pStyle w:val="Standard"/>
              <w:jc w:val="both"/>
            </w:pPr>
            <w:r>
              <w:t>Aver promosso:</w:t>
            </w:r>
          </w:p>
          <w:p w:rsidR="0098675F" w:rsidRDefault="0098675F" w:rsidP="005C5092">
            <w:pPr>
              <w:pStyle w:val="Standard"/>
              <w:numPr>
                <w:ilvl w:val="0"/>
                <w:numId w:val="17"/>
              </w:numPr>
              <w:jc w:val="both"/>
            </w:pPr>
            <w:r>
              <w:t>Metodologia CLIL</w:t>
            </w:r>
          </w:p>
          <w:p w:rsidR="0098675F" w:rsidRDefault="0098675F" w:rsidP="005C5092">
            <w:pPr>
              <w:pStyle w:val="Standard"/>
              <w:numPr>
                <w:ilvl w:val="0"/>
                <w:numId w:val="17"/>
              </w:numPr>
              <w:jc w:val="both"/>
            </w:pPr>
            <w:proofErr w:type="spellStart"/>
            <w:r>
              <w:t>Storytelling</w:t>
            </w:r>
            <w:proofErr w:type="spellEnd"/>
          </w:p>
          <w:p w:rsidR="0098675F" w:rsidRDefault="0098675F" w:rsidP="005C5092">
            <w:pPr>
              <w:pStyle w:val="Standard"/>
              <w:numPr>
                <w:ilvl w:val="0"/>
                <w:numId w:val="17"/>
              </w:numPr>
              <w:jc w:val="both"/>
            </w:pPr>
            <w:r>
              <w:t>Progetti europei</w:t>
            </w:r>
          </w:p>
          <w:p w:rsidR="0098675F" w:rsidRDefault="0098675F" w:rsidP="005C5092">
            <w:pPr>
              <w:pStyle w:val="Standard"/>
              <w:numPr>
                <w:ilvl w:val="0"/>
                <w:numId w:val="17"/>
              </w:numPr>
              <w:jc w:val="both"/>
            </w:pPr>
            <w:proofErr w:type="spellStart"/>
            <w:r>
              <w:t>Coding</w:t>
            </w:r>
            <w:proofErr w:type="spellEnd"/>
          </w:p>
          <w:p w:rsidR="0098675F" w:rsidRDefault="0098675F" w:rsidP="005C5092">
            <w:pPr>
              <w:pStyle w:val="Standard"/>
              <w:numPr>
                <w:ilvl w:val="0"/>
                <w:numId w:val="17"/>
              </w:numPr>
              <w:jc w:val="both"/>
            </w:pPr>
            <w:r>
              <w:t>…………………….</w:t>
            </w:r>
          </w:p>
          <w:p w:rsidR="0098675F" w:rsidRDefault="0098675F" w:rsidP="005C5092">
            <w:pPr>
              <w:pStyle w:val="Standard"/>
              <w:numPr>
                <w:ilvl w:val="0"/>
                <w:numId w:val="17"/>
              </w:numPr>
              <w:jc w:val="both"/>
            </w:pPr>
            <w:r>
              <w:t>…………………….</w:t>
            </w:r>
          </w:p>
          <w:p w:rsidR="0098675F" w:rsidRDefault="0098675F" w:rsidP="000F4A64">
            <w:pPr>
              <w:pStyle w:val="Standard"/>
              <w:jc w:val="both"/>
            </w:pPr>
          </w:p>
        </w:tc>
        <w:tc>
          <w:tcPr>
            <w:tcW w:w="22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75F" w:rsidRPr="00425427" w:rsidRDefault="0098675F" w:rsidP="0014358C">
            <w:pPr>
              <w:pStyle w:val="Standard"/>
              <w:numPr>
                <w:ilvl w:val="0"/>
                <w:numId w:val="5"/>
              </w:numPr>
            </w:pPr>
            <w:r>
              <w:t xml:space="preserve">*Documentazione delle buone prassi dalla quale si evinca il processo attivato: dalla fase di analisi delle criticità fino alla documentazione dei risultati di miglioramento </w:t>
            </w:r>
            <w:r w:rsidRPr="00FE0EAB">
              <w:rPr>
                <w:b/>
              </w:rPr>
              <w:t>(</w:t>
            </w:r>
            <w:r>
              <w:t xml:space="preserve"> </w:t>
            </w:r>
            <w:r w:rsidRPr="00FE0EAB">
              <w:rPr>
                <w:b/>
              </w:rPr>
              <w:t>è obbligatoria la compilazione dell’ allegata tabella per la trasferibilità della buona prassi)</w:t>
            </w:r>
          </w:p>
          <w:p w:rsidR="0098675F" w:rsidRPr="005E0AF0" w:rsidRDefault="0098675F" w:rsidP="00425427">
            <w:pPr>
              <w:pStyle w:val="Standard"/>
              <w:ind w:left="720"/>
            </w:pPr>
          </w:p>
          <w:p w:rsidR="0098675F" w:rsidRDefault="0098675F" w:rsidP="005E0AF0">
            <w:pPr>
              <w:pStyle w:val="Standard"/>
              <w:ind w:left="720"/>
            </w:pPr>
          </w:p>
          <w:p w:rsidR="001921EB" w:rsidRDefault="001921EB" w:rsidP="001921EB">
            <w:pPr>
              <w:pStyle w:val="Standard"/>
              <w:numPr>
                <w:ilvl w:val="0"/>
                <w:numId w:val="10"/>
              </w:numPr>
            </w:pPr>
            <w:r>
              <w:t>Documento di nomina o attestato di partecipazione</w:t>
            </w:r>
          </w:p>
          <w:p w:rsidR="001921EB" w:rsidRDefault="001921EB" w:rsidP="001921EB">
            <w:pPr>
              <w:pStyle w:val="Standard"/>
              <w:numPr>
                <w:ilvl w:val="0"/>
                <w:numId w:val="10"/>
              </w:numPr>
            </w:pPr>
            <w:r>
              <w:t>Percorso</w:t>
            </w:r>
          </w:p>
          <w:p w:rsidR="001921EB" w:rsidRDefault="001921EB" w:rsidP="001921EB">
            <w:pPr>
              <w:pStyle w:val="Standard"/>
              <w:ind w:left="720"/>
            </w:pPr>
            <w:r>
              <w:t>Report di monitoraggio e diffusione dei risultati</w:t>
            </w:r>
          </w:p>
        </w:tc>
        <w:tc>
          <w:tcPr>
            <w:tcW w:w="258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EEEEEE"/>
          </w:tcPr>
          <w:p w:rsidR="0098675F" w:rsidRDefault="0098675F" w:rsidP="00505719">
            <w:pPr>
              <w:pStyle w:val="Textbody"/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44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75F" w:rsidRDefault="0098675F" w:rsidP="00505719">
            <w:pPr>
              <w:pStyle w:val="Textbody"/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EEEEE"/>
          </w:tcPr>
          <w:p w:rsidR="0098675F" w:rsidRDefault="0098675F" w:rsidP="00090457">
            <w:pPr>
              <w:pStyle w:val="Textbody"/>
              <w:spacing w:after="0" w:line="276" w:lineRule="auto"/>
              <w:rPr>
                <w:rFonts w:ascii="Calibri" w:hAnsi="Calibri"/>
                <w:color w:val="000000"/>
              </w:rPr>
            </w:pPr>
          </w:p>
        </w:tc>
      </w:tr>
      <w:tr w:rsidR="00D95E91" w:rsidTr="0098675F">
        <w:trPr>
          <w:trHeight w:val="627"/>
        </w:trPr>
        <w:tc>
          <w:tcPr>
            <w:tcW w:w="146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E91" w:rsidRDefault="00D95E91">
            <w:pPr>
              <w:pStyle w:val="Standard"/>
              <w:jc w:val="both"/>
            </w:pPr>
            <w:r>
              <w:t>Aver disseminato</w:t>
            </w:r>
            <w:r w:rsidR="00801E2E">
              <w:t xml:space="preserve"> e condiviso</w:t>
            </w:r>
            <w:r>
              <w:t xml:space="preserve"> le buone prassi all’interno dei dipartimenti del Collegio.</w:t>
            </w:r>
          </w:p>
        </w:tc>
        <w:tc>
          <w:tcPr>
            <w:tcW w:w="22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5E91" w:rsidRDefault="00D95E91" w:rsidP="00724308">
            <w:pPr>
              <w:pStyle w:val="Standard"/>
              <w:numPr>
                <w:ilvl w:val="0"/>
                <w:numId w:val="6"/>
              </w:numPr>
              <w:jc w:val="both"/>
            </w:pPr>
            <w:r>
              <w:t>Verbale degli incontri</w:t>
            </w:r>
          </w:p>
          <w:p w:rsidR="00D95E91" w:rsidRDefault="00D95E91" w:rsidP="00724308">
            <w:pPr>
              <w:pStyle w:val="Standard"/>
              <w:numPr>
                <w:ilvl w:val="0"/>
                <w:numId w:val="6"/>
              </w:numPr>
              <w:jc w:val="both"/>
            </w:pPr>
            <w:r>
              <w:t>Materiali condivisi ( documentazioni a supporto dell’ azione didattica)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D95E91" w:rsidRDefault="00D95E91">
            <w:pPr>
              <w:pStyle w:val="TableContents"/>
              <w:jc w:val="center"/>
            </w:pPr>
          </w:p>
        </w:tc>
        <w:tc>
          <w:tcPr>
            <w:tcW w:w="74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5E91" w:rsidRDefault="00801E2E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:rsidR="00D95E91" w:rsidRDefault="00D95E91">
            <w:pPr>
              <w:pStyle w:val="TableContents"/>
              <w:jc w:val="center"/>
            </w:pPr>
          </w:p>
        </w:tc>
      </w:tr>
      <w:tr w:rsidR="00D95E91" w:rsidTr="0098675F">
        <w:trPr>
          <w:trHeight w:val="654"/>
        </w:trPr>
        <w:tc>
          <w:tcPr>
            <w:tcW w:w="1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E91" w:rsidRDefault="00D95E91">
            <w:pPr>
              <w:pStyle w:val="Standard"/>
            </w:pPr>
            <w:r>
              <w:t>Aver effettuato formazione interna (come docente).</w:t>
            </w:r>
          </w:p>
        </w:tc>
        <w:tc>
          <w:tcPr>
            <w:tcW w:w="2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E91" w:rsidRDefault="00D95E91" w:rsidP="00BB7B9D">
            <w:pPr>
              <w:pStyle w:val="Standard"/>
              <w:numPr>
                <w:ilvl w:val="0"/>
                <w:numId w:val="9"/>
              </w:numPr>
              <w:jc w:val="both"/>
            </w:pPr>
            <w:r>
              <w:t>Verbale degli incontri</w:t>
            </w:r>
          </w:p>
          <w:p w:rsidR="00D95E91" w:rsidRDefault="00D95E91" w:rsidP="00BB7B9D">
            <w:pPr>
              <w:pStyle w:val="Standard"/>
              <w:numPr>
                <w:ilvl w:val="0"/>
                <w:numId w:val="9"/>
              </w:numPr>
              <w:jc w:val="both"/>
            </w:pPr>
            <w:r>
              <w:t>Materiali condivisi ( documentazioni a supporto dell’ azione didattica)</w:t>
            </w:r>
          </w:p>
        </w:tc>
        <w:tc>
          <w:tcPr>
            <w:tcW w:w="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D95E91" w:rsidRDefault="00D95E91">
            <w:pPr>
              <w:pStyle w:val="TableContents"/>
              <w:jc w:val="center"/>
            </w:pPr>
          </w:p>
        </w:tc>
        <w:tc>
          <w:tcPr>
            <w:tcW w:w="7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5E91" w:rsidRDefault="00D95E91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:rsidR="00D95E91" w:rsidRDefault="00D95E91">
            <w:pPr>
              <w:pStyle w:val="TableContents"/>
              <w:jc w:val="center"/>
            </w:pPr>
          </w:p>
        </w:tc>
      </w:tr>
      <w:tr w:rsidR="00D95E91" w:rsidTr="00551437">
        <w:trPr>
          <w:trHeight w:val="621"/>
        </w:trPr>
        <w:tc>
          <w:tcPr>
            <w:tcW w:w="1463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DFC" w:rsidRDefault="004319B5" w:rsidP="00551437">
            <w:pPr>
              <w:pStyle w:val="Standard"/>
            </w:pPr>
            <w:r>
              <w:t xml:space="preserve">Aver promosso </w:t>
            </w:r>
            <w:r w:rsidR="00551437">
              <w:t>e coordinato a livello di Istituto eventi nel territorio in coerenza con il PTOF</w:t>
            </w:r>
          </w:p>
        </w:tc>
        <w:tc>
          <w:tcPr>
            <w:tcW w:w="2245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437" w:rsidRDefault="00551437" w:rsidP="00551437">
            <w:pPr>
              <w:pStyle w:val="Standard"/>
              <w:numPr>
                <w:ilvl w:val="0"/>
                <w:numId w:val="3"/>
              </w:numPr>
            </w:pPr>
            <w:r>
              <w:t>EVENTI:</w:t>
            </w:r>
          </w:p>
          <w:p w:rsidR="00551437" w:rsidRDefault="00551437" w:rsidP="00551437">
            <w:pPr>
              <w:pStyle w:val="Standard"/>
              <w:ind w:left="720"/>
            </w:pPr>
            <w:r>
              <w:t>1)…………………………………..</w:t>
            </w:r>
          </w:p>
          <w:p w:rsidR="00551437" w:rsidRDefault="00551437" w:rsidP="00551437">
            <w:pPr>
              <w:pStyle w:val="Standard"/>
              <w:ind w:left="720"/>
            </w:pPr>
            <w:r>
              <w:t>2)…………………………………..</w:t>
            </w:r>
          </w:p>
          <w:p w:rsidR="00551437" w:rsidRDefault="00551437" w:rsidP="00551437">
            <w:pPr>
              <w:pStyle w:val="Standard"/>
              <w:ind w:left="720"/>
            </w:pPr>
            <w:r>
              <w:t>3)…………………………………..</w:t>
            </w:r>
          </w:p>
          <w:p w:rsidR="00D95E91" w:rsidRDefault="00D95E91" w:rsidP="00AF2D80">
            <w:pPr>
              <w:pStyle w:val="Standard"/>
              <w:ind w:left="720"/>
            </w:pPr>
          </w:p>
        </w:tc>
        <w:tc>
          <w:tcPr>
            <w:tcW w:w="258" w:type="pct"/>
            <w:tcBorders>
              <w:left w:val="single" w:sz="2" w:space="0" w:color="000000"/>
              <w:bottom w:val="single" w:sz="4" w:space="0" w:color="auto"/>
            </w:tcBorders>
            <w:shd w:val="clear" w:color="auto" w:fill="EEEEEE"/>
          </w:tcPr>
          <w:p w:rsidR="00D95E91" w:rsidRDefault="00D95E91">
            <w:pPr>
              <w:pStyle w:val="TableContents"/>
              <w:jc w:val="center"/>
            </w:pPr>
          </w:p>
        </w:tc>
        <w:tc>
          <w:tcPr>
            <w:tcW w:w="744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5E91" w:rsidRDefault="00D95E91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290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EEEEE"/>
            <w:vAlign w:val="center"/>
          </w:tcPr>
          <w:p w:rsidR="00D95E91" w:rsidRDefault="00D95E91">
            <w:pPr>
              <w:pStyle w:val="TableContents"/>
              <w:jc w:val="center"/>
            </w:pPr>
          </w:p>
        </w:tc>
      </w:tr>
      <w:tr w:rsidR="00D95E91" w:rsidTr="00551437">
        <w:trPr>
          <w:trHeight w:val="621"/>
        </w:trPr>
        <w:tc>
          <w:tcPr>
            <w:tcW w:w="146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E91" w:rsidRDefault="004319B5" w:rsidP="002177B4">
            <w:pPr>
              <w:pStyle w:val="Standard"/>
            </w:pPr>
            <w:r>
              <w:lastRenderedPageBreak/>
              <w:t>Aver partecipato ad eventi nel territorio in coerenza con il PTOF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E91" w:rsidRDefault="00D92012" w:rsidP="00D92012">
            <w:pPr>
              <w:pStyle w:val="Standard"/>
              <w:numPr>
                <w:ilvl w:val="0"/>
                <w:numId w:val="3"/>
              </w:numPr>
            </w:pPr>
            <w:r>
              <w:t>EVENTI:</w:t>
            </w:r>
          </w:p>
          <w:p w:rsidR="00D92012" w:rsidRDefault="00D92012" w:rsidP="00D92012">
            <w:pPr>
              <w:pStyle w:val="Standard"/>
              <w:ind w:left="720"/>
            </w:pPr>
            <w:r>
              <w:t>1)…………………………………..</w:t>
            </w:r>
          </w:p>
          <w:p w:rsidR="00D92012" w:rsidRDefault="00D92012" w:rsidP="00D92012">
            <w:pPr>
              <w:pStyle w:val="Standard"/>
              <w:ind w:left="720"/>
            </w:pPr>
            <w:r>
              <w:t>2)…………………………………..</w:t>
            </w:r>
          </w:p>
          <w:p w:rsidR="00D92012" w:rsidRDefault="00D92012" w:rsidP="00D92012">
            <w:pPr>
              <w:pStyle w:val="Standard"/>
              <w:ind w:left="720"/>
            </w:pPr>
            <w:r>
              <w:t>3)…………………………………..</w:t>
            </w:r>
          </w:p>
          <w:p w:rsidR="002A16EF" w:rsidRDefault="002A16EF" w:rsidP="00D92012">
            <w:pPr>
              <w:pStyle w:val="Standard"/>
              <w:ind w:left="720"/>
            </w:pPr>
          </w:p>
          <w:p w:rsidR="002A16EF" w:rsidRDefault="002A16EF" w:rsidP="00D92012">
            <w:pPr>
              <w:pStyle w:val="Standard"/>
              <w:ind w:left="720"/>
            </w:pPr>
          </w:p>
          <w:p w:rsidR="002A16EF" w:rsidRDefault="002A16EF" w:rsidP="00D92012">
            <w:pPr>
              <w:pStyle w:val="Standard"/>
              <w:ind w:left="720"/>
            </w:pPr>
          </w:p>
        </w:tc>
        <w:tc>
          <w:tcPr>
            <w:tcW w:w="25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EEEEE"/>
          </w:tcPr>
          <w:p w:rsidR="00D95E91" w:rsidRPr="00551437" w:rsidRDefault="00D95E91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5E91" w:rsidRDefault="009C614F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EEEEE"/>
            <w:vAlign w:val="center"/>
          </w:tcPr>
          <w:p w:rsidR="00D95E91" w:rsidRDefault="00D95E91">
            <w:pPr>
              <w:pStyle w:val="TableContents"/>
              <w:jc w:val="center"/>
            </w:pPr>
          </w:p>
        </w:tc>
      </w:tr>
      <w:tr w:rsidR="00D95E91" w:rsidTr="0098675F">
        <w:trPr>
          <w:trHeight w:val="339"/>
        </w:trPr>
        <w:tc>
          <w:tcPr>
            <w:tcW w:w="146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E91" w:rsidRDefault="00D95E91">
            <w:pPr>
              <w:pStyle w:val="Standard"/>
            </w:pPr>
            <w:r>
              <w:t>Aver ottenuto un incremento di risultati prove strutturate:</w:t>
            </w:r>
          </w:p>
          <w:p w:rsidR="00D95E91" w:rsidRDefault="00D95E91" w:rsidP="00685810">
            <w:pPr>
              <w:pStyle w:val="Standard"/>
            </w:pPr>
            <w:r>
              <w:t>-INVALSI (risultati superiori alle medie nazionali, regionali e delle scuole con lo stesso background)</w:t>
            </w:r>
            <w:r w:rsidR="00685810">
              <w:t xml:space="preserve"> </w:t>
            </w:r>
          </w:p>
          <w:p w:rsidR="00BB2BD1" w:rsidRDefault="00BB2BD1" w:rsidP="00685810">
            <w:pPr>
              <w:pStyle w:val="Standard"/>
            </w:pPr>
          </w:p>
          <w:p w:rsidR="00BB2BD1" w:rsidRDefault="00BB2BD1" w:rsidP="00685810">
            <w:pPr>
              <w:pStyle w:val="Standard"/>
            </w:pPr>
          </w:p>
        </w:tc>
        <w:tc>
          <w:tcPr>
            <w:tcW w:w="22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E91" w:rsidRDefault="00D95E91" w:rsidP="00802999">
            <w:pPr>
              <w:pStyle w:val="Standard"/>
              <w:numPr>
                <w:ilvl w:val="0"/>
                <w:numId w:val="1"/>
              </w:numPr>
            </w:pPr>
            <w:r>
              <w:t xml:space="preserve">Produzione di tabelle sintetiche di comparazione tra i risultati </w:t>
            </w:r>
            <w:r w:rsidR="00802999">
              <w:t>di classe e la media nazionale, regionale e delle scuole con lo stesso background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EEEEE"/>
          </w:tcPr>
          <w:p w:rsidR="00D95E91" w:rsidRDefault="00D95E91">
            <w:pPr>
              <w:pStyle w:val="TableContents"/>
              <w:jc w:val="center"/>
            </w:pPr>
          </w:p>
        </w:tc>
        <w:tc>
          <w:tcPr>
            <w:tcW w:w="74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5E91" w:rsidRDefault="00D95E9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EEEEE"/>
            <w:vAlign w:val="center"/>
          </w:tcPr>
          <w:p w:rsidR="00D95E91" w:rsidRDefault="00D95E91">
            <w:pPr>
              <w:pStyle w:val="TableContents"/>
              <w:jc w:val="center"/>
            </w:pPr>
          </w:p>
        </w:tc>
      </w:tr>
      <w:tr w:rsidR="00D95E91" w:rsidTr="0098675F">
        <w:trPr>
          <w:trHeight w:val="339"/>
        </w:trPr>
        <w:tc>
          <w:tcPr>
            <w:tcW w:w="146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E91" w:rsidRDefault="00D95E91">
            <w:pPr>
              <w:pStyle w:val="Standard"/>
            </w:pPr>
            <w:r>
              <w:t>Aver ottenuto premi e/o riconoscimenti (</w:t>
            </w:r>
            <w:proofErr w:type="spellStart"/>
            <w:r>
              <w:t>max</w:t>
            </w:r>
            <w:proofErr w:type="spellEnd"/>
            <w:r>
              <w:t xml:space="preserve"> 1)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E91" w:rsidRDefault="00D95E91" w:rsidP="00FA4138">
            <w:pPr>
              <w:pStyle w:val="Standard"/>
              <w:numPr>
                <w:ilvl w:val="0"/>
                <w:numId w:val="1"/>
              </w:numPr>
            </w:pPr>
            <w:r>
              <w:t>Attestazione del premio e/o del riconoscimento</w:t>
            </w:r>
          </w:p>
          <w:p w:rsidR="00D95E91" w:rsidRDefault="00D95E91">
            <w:pPr>
              <w:pStyle w:val="Standard"/>
            </w:pPr>
          </w:p>
        </w:tc>
        <w:tc>
          <w:tcPr>
            <w:tcW w:w="25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D95E91" w:rsidRDefault="00D95E91">
            <w:pPr>
              <w:pStyle w:val="TableContents"/>
              <w:jc w:val="center"/>
            </w:pPr>
          </w:p>
        </w:tc>
        <w:tc>
          <w:tcPr>
            <w:tcW w:w="74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5E91" w:rsidRDefault="00D95E9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D95E91" w:rsidRDefault="00D95E91">
            <w:pPr>
              <w:pStyle w:val="TableContents"/>
              <w:jc w:val="center"/>
            </w:pPr>
          </w:p>
        </w:tc>
      </w:tr>
      <w:tr w:rsidR="00452C01" w:rsidTr="0098675F">
        <w:trPr>
          <w:trHeight w:val="339"/>
        </w:trPr>
        <w:tc>
          <w:tcPr>
            <w:tcW w:w="3707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C01" w:rsidRPr="0002796D" w:rsidRDefault="00452C01">
            <w:pPr>
              <w:pStyle w:val="Standard"/>
              <w:rPr>
                <w:b/>
                <w:bCs/>
                <w:sz w:val="22"/>
                <w:szCs w:val="22"/>
              </w:rPr>
            </w:pPr>
            <w:r w:rsidRPr="0002796D">
              <w:rPr>
                <w:b/>
                <w:bCs/>
                <w:sz w:val="22"/>
                <w:szCs w:val="22"/>
              </w:rPr>
              <w:t>Punti Totali ( a cura del D.S.)</w:t>
            </w:r>
          </w:p>
        </w:tc>
        <w:tc>
          <w:tcPr>
            <w:tcW w:w="1293" w:type="pct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452C01" w:rsidRDefault="00452C01">
            <w:pPr>
              <w:pStyle w:val="TableContents"/>
              <w:jc w:val="center"/>
              <w:rPr>
                <w:b/>
                <w:bCs/>
                <w:sz w:val="44"/>
                <w:szCs w:val="44"/>
              </w:rPr>
            </w:pPr>
          </w:p>
        </w:tc>
      </w:tr>
    </w:tbl>
    <w:p w:rsidR="00D64817" w:rsidRDefault="00D64817">
      <w:pPr>
        <w:pStyle w:val="Standard"/>
      </w:pPr>
    </w:p>
    <w:p w:rsidR="00D64817" w:rsidRDefault="00D64817">
      <w:pPr>
        <w:pStyle w:val="Standard"/>
      </w:pPr>
    </w:p>
    <w:tbl>
      <w:tblPr>
        <w:tblW w:w="502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6"/>
        <w:gridCol w:w="3641"/>
        <w:gridCol w:w="560"/>
        <w:gridCol w:w="691"/>
        <w:gridCol w:w="1589"/>
      </w:tblGrid>
      <w:tr w:rsidR="008F1EA9" w:rsidTr="008F1EA9">
        <w:tc>
          <w:tcPr>
            <w:tcW w:w="500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A9" w:rsidRPr="0002796D" w:rsidRDefault="008F1EA9">
            <w:pPr>
              <w:pStyle w:val="Standard"/>
              <w:jc w:val="center"/>
              <w:rPr>
                <w:b/>
                <w:bCs/>
              </w:rPr>
            </w:pPr>
            <w:r w:rsidRPr="0002796D">
              <w:rPr>
                <w:b/>
                <w:bCs/>
              </w:rPr>
              <w:t>AREA  C:</w:t>
            </w:r>
          </w:p>
          <w:p w:rsidR="008F1EA9" w:rsidRDefault="008F1EA9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 w:rsidRPr="0002796D">
              <w:rPr>
                <w:b/>
                <w:bCs/>
              </w:rPr>
              <w:t>COORDINAMENTO  ORGANIZZATIVO  E  DIDATTICO</w:t>
            </w:r>
          </w:p>
        </w:tc>
      </w:tr>
      <w:tr w:rsidR="005B2BF0" w:rsidTr="007C7978">
        <w:tc>
          <w:tcPr>
            <w:tcW w:w="201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2BF0" w:rsidRDefault="005B2BF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AZIONI</w:t>
            </w:r>
          </w:p>
        </w:tc>
        <w:tc>
          <w:tcPr>
            <w:tcW w:w="168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2BF0" w:rsidRDefault="005B2BF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INDICATORI</w:t>
            </w:r>
          </w:p>
        </w:tc>
        <w:tc>
          <w:tcPr>
            <w:tcW w:w="258" w:type="pct"/>
            <w:tcBorders>
              <w:left w:val="single" w:sz="2" w:space="0" w:color="000000"/>
              <w:bottom w:val="single" w:sz="2" w:space="0" w:color="000000"/>
            </w:tcBorders>
          </w:tcPr>
          <w:p w:rsidR="00AF1530" w:rsidRDefault="00AF1530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 w:rsidRPr="00AF1530">
              <w:rPr>
                <w:b/>
                <w:bCs/>
                <w:sz w:val="16"/>
                <w:szCs w:val="16"/>
              </w:rPr>
              <w:t>Inserire</w:t>
            </w:r>
          </w:p>
          <w:p w:rsidR="005B2BF0" w:rsidRPr="00AF1530" w:rsidRDefault="005B2BF0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 w:rsidRPr="00AF1530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52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2BF0" w:rsidRPr="00643C5A" w:rsidRDefault="005B2BF0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643C5A">
              <w:rPr>
                <w:b/>
                <w:bCs/>
                <w:sz w:val="22"/>
                <w:szCs w:val="22"/>
              </w:rPr>
              <w:t>PUNTEGGIO</w:t>
            </w:r>
          </w:p>
          <w:p w:rsidR="005B2BF0" w:rsidRDefault="005B2BF0">
            <w:pPr>
              <w:pStyle w:val="Standard"/>
              <w:jc w:val="center"/>
              <w:rPr>
                <w:b/>
                <w:bCs/>
              </w:rPr>
            </w:pPr>
            <w:r w:rsidRPr="00643C5A">
              <w:rPr>
                <w:b/>
                <w:bCs/>
                <w:sz w:val="22"/>
                <w:szCs w:val="22"/>
              </w:rPr>
              <w:t>Parziale ( a cura del D.S.)</w:t>
            </w:r>
          </w:p>
        </w:tc>
      </w:tr>
      <w:tr w:rsidR="005B2BF0" w:rsidTr="007C7978">
        <w:tc>
          <w:tcPr>
            <w:tcW w:w="201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2BF0" w:rsidRPr="00330A4F" w:rsidRDefault="005B2BF0" w:rsidP="00330A4F">
            <w:pPr>
              <w:pStyle w:val="Standard"/>
              <w:rPr>
                <w:bCs/>
              </w:rPr>
            </w:pPr>
            <w:r w:rsidRPr="00330A4F">
              <w:rPr>
                <w:bCs/>
              </w:rPr>
              <w:t>Coordinat</w:t>
            </w:r>
            <w:r w:rsidR="0097712E">
              <w:rPr>
                <w:bCs/>
              </w:rPr>
              <w:t>ore con la dirigenza e s</w:t>
            </w:r>
            <w:r w:rsidRPr="00330A4F">
              <w:rPr>
                <w:bCs/>
              </w:rPr>
              <w:t>egreteria</w:t>
            </w:r>
          </w:p>
        </w:tc>
        <w:tc>
          <w:tcPr>
            <w:tcW w:w="168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2BF0" w:rsidRPr="007271CC" w:rsidRDefault="005B2BF0" w:rsidP="007271CC">
            <w:pPr>
              <w:pStyle w:val="Standard"/>
              <w:jc w:val="both"/>
              <w:rPr>
                <w:bCs/>
              </w:rPr>
            </w:pPr>
            <w:r>
              <w:rPr>
                <w:bCs/>
              </w:rPr>
              <w:t xml:space="preserve">Lettera </w:t>
            </w:r>
            <w:r w:rsidR="0097712E">
              <w:rPr>
                <w:bCs/>
              </w:rPr>
              <w:t>di incarico e breve relazione (</w:t>
            </w:r>
            <w:proofErr w:type="spellStart"/>
            <w:r>
              <w:rPr>
                <w:bCs/>
              </w:rPr>
              <w:t>max</w:t>
            </w:r>
            <w:proofErr w:type="spellEnd"/>
            <w:r>
              <w:rPr>
                <w:bCs/>
              </w:rPr>
              <w:t xml:space="preserve"> 2000 caratteri) sulle azioni attuate nell’ ambito della funzione)</w:t>
            </w:r>
          </w:p>
        </w:tc>
        <w:tc>
          <w:tcPr>
            <w:tcW w:w="25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:rsidR="005B2BF0" w:rsidRDefault="005B2BF0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1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2BF0" w:rsidRPr="00D472C7" w:rsidRDefault="005B2BF0">
            <w:pPr>
              <w:pStyle w:val="Standard"/>
              <w:jc w:val="center"/>
              <w:rPr>
                <w:bCs/>
              </w:rPr>
            </w:pPr>
            <w:r w:rsidRPr="00D472C7">
              <w:rPr>
                <w:bCs/>
              </w:rPr>
              <w:t>2</w:t>
            </w:r>
          </w:p>
        </w:tc>
        <w:tc>
          <w:tcPr>
            <w:tcW w:w="7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5B2BF0" w:rsidRDefault="005B2BF0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5B2BF0" w:rsidTr="007C7978">
        <w:tc>
          <w:tcPr>
            <w:tcW w:w="201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BF0" w:rsidRDefault="00857E51">
            <w:pPr>
              <w:pStyle w:val="Standard"/>
            </w:pPr>
            <w:r>
              <w:t xml:space="preserve"> Membro nucleo valutazione (</w:t>
            </w:r>
            <w:r w:rsidR="005B2BF0">
              <w:t xml:space="preserve">NIV): predisposizione  </w:t>
            </w:r>
            <w:r w:rsidR="007C7978">
              <w:t xml:space="preserve">PTOF – RAV - </w:t>
            </w:r>
            <w:r w:rsidR="005B2BF0">
              <w:t>PDM</w:t>
            </w:r>
          </w:p>
        </w:tc>
        <w:tc>
          <w:tcPr>
            <w:tcW w:w="168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2BF0" w:rsidRDefault="005B2BF0" w:rsidP="007271CC">
            <w:pPr>
              <w:pStyle w:val="Standard"/>
            </w:pPr>
          </w:p>
        </w:tc>
        <w:tc>
          <w:tcPr>
            <w:tcW w:w="25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:rsidR="005B2BF0" w:rsidRDefault="005B2BF0">
            <w:pPr>
              <w:pStyle w:val="Standard"/>
              <w:jc w:val="center"/>
            </w:pPr>
          </w:p>
        </w:tc>
        <w:tc>
          <w:tcPr>
            <w:tcW w:w="31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2BF0" w:rsidRDefault="00936FA7">
            <w:pPr>
              <w:pStyle w:val="Standard"/>
              <w:jc w:val="center"/>
            </w:pPr>
            <w:r>
              <w:t>6</w:t>
            </w:r>
          </w:p>
        </w:tc>
        <w:tc>
          <w:tcPr>
            <w:tcW w:w="7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5B2BF0" w:rsidRDefault="005B2BF0">
            <w:pPr>
              <w:pStyle w:val="Standard"/>
              <w:jc w:val="center"/>
            </w:pPr>
          </w:p>
        </w:tc>
      </w:tr>
      <w:tr w:rsidR="005B2BF0" w:rsidTr="007C7978">
        <w:tc>
          <w:tcPr>
            <w:tcW w:w="201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BF0" w:rsidRDefault="005B2BF0">
            <w:pPr>
              <w:pStyle w:val="Standard"/>
            </w:pPr>
            <w:r>
              <w:t>Docente coordinatore INVALSI S. Primaria</w:t>
            </w:r>
          </w:p>
        </w:tc>
        <w:tc>
          <w:tcPr>
            <w:tcW w:w="168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2BF0" w:rsidRDefault="005B2BF0" w:rsidP="007271CC">
            <w:pPr>
              <w:pStyle w:val="Standard"/>
            </w:pPr>
          </w:p>
        </w:tc>
        <w:tc>
          <w:tcPr>
            <w:tcW w:w="25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:rsidR="005B2BF0" w:rsidRDefault="005B2BF0">
            <w:pPr>
              <w:pStyle w:val="Standard"/>
              <w:jc w:val="center"/>
            </w:pPr>
          </w:p>
        </w:tc>
        <w:tc>
          <w:tcPr>
            <w:tcW w:w="31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2BF0" w:rsidRDefault="007C7978">
            <w:pPr>
              <w:pStyle w:val="Standard"/>
              <w:jc w:val="center"/>
            </w:pPr>
            <w:r>
              <w:t>3</w:t>
            </w:r>
          </w:p>
        </w:tc>
        <w:tc>
          <w:tcPr>
            <w:tcW w:w="7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5B2BF0" w:rsidRDefault="005B2BF0">
            <w:pPr>
              <w:pStyle w:val="Standard"/>
              <w:jc w:val="center"/>
            </w:pPr>
          </w:p>
        </w:tc>
      </w:tr>
      <w:tr w:rsidR="005B2BF0" w:rsidTr="007C7978">
        <w:tc>
          <w:tcPr>
            <w:tcW w:w="201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BF0" w:rsidRDefault="005B2BF0">
            <w:pPr>
              <w:pStyle w:val="Standard"/>
            </w:pPr>
            <w:r>
              <w:t>Docente coordinatore INVALSI S. Secondaria I grado</w:t>
            </w:r>
          </w:p>
        </w:tc>
        <w:tc>
          <w:tcPr>
            <w:tcW w:w="168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2BF0" w:rsidRDefault="005B2BF0" w:rsidP="007271CC">
            <w:pPr>
              <w:pStyle w:val="Standard"/>
            </w:pPr>
          </w:p>
        </w:tc>
        <w:tc>
          <w:tcPr>
            <w:tcW w:w="25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:rsidR="005B2BF0" w:rsidRDefault="005B2BF0">
            <w:pPr>
              <w:pStyle w:val="Standard"/>
              <w:jc w:val="center"/>
            </w:pPr>
          </w:p>
        </w:tc>
        <w:tc>
          <w:tcPr>
            <w:tcW w:w="31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2BF0" w:rsidRDefault="007C7978">
            <w:pPr>
              <w:pStyle w:val="Standard"/>
              <w:jc w:val="center"/>
            </w:pPr>
            <w:r>
              <w:t>3</w:t>
            </w:r>
          </w:p>
        </w:tc>
        <w:tc>
          <w:tcPr>
            <w:tcW w:w="7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5B2BF0" w:rsidRDefault="005B2BF0">
            <w:pPr>
              <w:pStyle w:val="Standard"/>
              <w:jc w:val="center"/>
            </w:pPr>
          </w:p>
        </w:tc>
      </w:tr>
      <w:tr w:rsidR="007F39F5" w:rsidTr="007C7978">
        <w:tc>
          <w:tcPr>
            <w:tcW w:w="201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9F5" w:rsidRDefault="007F39F5">
            <w:pPr>
              <w:pStyle w:val="Standard"/>
            </w:pPr>
            <w:r>
              <w:t>Docente coinvolto nella correzione delle prove Invalsi</w:t>
            </w:r>
          </w:p>
        </w:tc>
        <w:tc>
          <w:tcPr>
            <w:tcW w:w="168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F39F5" w:rsidRDefault="007F39F5" w:rsidP="007271CC">
            <w:pPr>
              <w:pStyle w:val="Standard"/>
            </w:pPr>
          </w:p>
        </w:tc>
        <w:tc>
          <w:tcPr>
            <w:tcW w:w="25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:rsidR="007F39F5" w:rsidRDefault="007F39F5">
            <w:pPr>
              <w:pStyle w:val="Standard"/>
              <w:jc w:val="center"/>
            </w:pPr>
          </w:p>
        </w:tc>
        <w:tc>
          <w:tcPr>
            <w:tcW w:w="31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F39F5" w:rsidRDefault="007F39F5">
            <w:pPr>
              <w:pStyle w:val="Standard"/>
              <w:jc w:val="center"/>
            </w:pPr>
            <w:r>
              <w:t>2</w:t>
            </w:r>
          </w:p>
        </w:tc>
        <w:tc>
          <w:tcPr>
            <w:tcW w:w="7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7F39F5" w:rsidRDefault="007F39F5">
            <w:pPr>
              <w:pStyle w:val="Standard"/>
              <w:jc w:val="center"/>
            </w:pPr>
          </w:p>
        </w:tc>
      </w:tr>
      <w:tr w:rsidR="00BF62F9" w:rsidTr="007C7978">
        <w:tc>
          <w:tcPr>
            <w:tcW w:w="201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2F9" w:rsidRDefault="00BF62F9">
            <w:pPr>
              <w:pStyle w:val="Standard"/>
            </w:pPr>
            <w:r>
              <w:t>Docente Coordinatore di Biblioteca ( nei plessi in cui esistono biblioteche scolastiche)</w:t>
            </w:r>
          </w:p>
        </w:tc>
        <w:tc>
          <w:tcPr>
            <w:tcW w:w="168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62F9" w:rsidRDefault="00BF62F9" w:rsidP="007271CC">
            <w:pPr>
              <w:pStyle w:val="Standard"/>
            </w:pPr>
          </w:p>
        </w:tc>
        <w:tc>
          <w:tcPr>
            <w:tcW w:w="25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:rsidR="00BF62F9" w:rsidRDefault="00BF62F9">
            <w:pPr>
              <w:pStyle w:val="Standard"/>
              <w:jc w:val="center"/>
            </w:pPr>
          </w:p>
        </w:tc>
        <w:tc>
          <w:tcPr>
            <w:tcW w:w="31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62F9" w:rsidRDefault="00926788">
            <w:pPr>
              <w:pStyle w:val="Standard"/>
              <w:jc w:val="center"/>
            </w:pPr>
            <w:r>
              <w:t>3</w:t>
            </w:r>
          </w:p>
        </w:tc>
        <w:tc>
          <w:tcPr>
            <w:tcW w:w="7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BF62F9" w:rsidRDefault="00BF62F9">
            <w:pPr>
              <w:pStyle w:val="Standard"/>
              <w:jc w:val="center"/>
            </w:pPr>
          </w:p>
        </w:tc>
      </w:tr>
      <w:tr w:rsidR="007C1041" w:rsidTr="007C7978">
        <w:tc>
          <w:tcPr>
            <w:tcW w:w="201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041" w:rsidRDefault="007C1041">
            <w:pPr>
              <w:pStyle w:val="Standard"/>
            </w:pPr>
            <w:r>
              <w:t xml:space="preserve">Docente Coordinatore Progetto </w:t>
            </w:r>
            <w:proofErr w:type="spellStart"/>
            <w:r>
              <w:t>Trinity</w:t>
            </w:r>
            <w:proofErr w:type="spellEnd"/>
          </w:p>
        </w:tc>
        <w:tc>
          <w:tcPr>
            <w:tcW w:w="168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1041" w:rsidRDefault="007C1041" w:rsidP="007271CC">
            <w:pPr>
              <w:pStyle w:val="Standard"/>
            </w:pPr>
          </w:p>
        </w:tc>
        <w:tc>
          <w:tcPr>
            <w:tcW w:w="25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:rsidR="007C1041" w:rsidRDefault="007C1041">
            <w:pPr>
              <w:pStyle w:val="Standard"/>
              <w:jc w:val="center"/>
            </w:pPr>
          </w:p>
        </w:tc>
        <w:tc>
          <w:tcPr>
            <w:tcW w:w="31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1041" w:rsidRDefault="00D00838">
            <w:pPr>
              <w:pStyle w:val="Standard"/>
              <w:jc w:val="center"/>
            </w:pPr>
            <w:r>
              <w:t>5</w:t>
            </w:r>
          </w:p>
        </w:tc>
        <w:tc>
          <w:tcPr>
            <w:tcW w:w="7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7C1041" w:rsidRDefault="007C1041">
            <w:pPr>
              <w:pStyle w:val="Standard"/>
              <w:jc w:val="center"/>
            </w:pPr>
          </w:p>
        </w:tc>
      </w:tr>
      <w:tr w:rsidR="005B2BF0" w:rsidTr="007C7978">
        <w:tc>
          <w:tcPr>
            <w:tcW w:w="201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BF0" w:rsidRDefault="005B2BF0">
            <w:pPr>
              <w:pStyle w:val="Standard"/>
            </w:pPr>
            <w:r>
              <w:t>Animatore Digitale</w:t>
            </w:r>
          </w:p>
          <w:p w:rsidR="005B2BF0" w:rsidRDefault="005B2BF0">
            <w:pPr>
              <w:pStyle w:val="Standard"/>
            </w:pPr>
          </w:p>
        </w:tc>
        <w:tc>
          <w:tcPr>
            <w:tcW w:w="168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2BF0" w:rsidRDefault="005B2BF0">
            <w:pPr>
              <w:pStyle w:val="Standard"/>
            </w:pPr>
          </w:p>
        </w:tc>
        <w:tc>
          <w:tcPr>
            <w:tcW w:w="258" w:type="pct"/>
            <w:tcBorders>
              <w:left w:val="single" w:sz="2" w:space="0" w:color="000000"/>
              <w:bottom w:val="single" w:sz="4" w:space="0" w:color="auto"/>
            </w:tcBorders>
            <w:shd w:val="clear" w:color="auto" w:fill="EEEEEE"/>
          </w:tcPr>
          <w:p w:rsidR="005B2BF0" w:rsidRDefault="005B2BF0">
            <w:pPr>
              <w:pStyle w:val="Standard"/>
              <w:jc w:val="center"/>
            </w:pPr>
          </w:p>
        </w:tc>
        <w:tc>
          <w:tcPr>
            <w:tcW w:w="319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2BF0" w:rsidRDefault="005B2BF0">
            <w:pPr>
              <w:pStyle w:val="Standard"/>
              <w:jc w:val="center"/>
            </w:pPr>
            <w:r>
              <w:t>2</w:t>
            </w:r>
          </w:p>
        </w:tc>
        <w:tc>
          <w:tcPr>
            <w:tcW w:w="7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:rsidR="005B2BF0" w:rsidRDefault="005B2BF0">
            <w:pPr>
              <w:pStyle w:val="Standard"/>
              <w:jc w:val="center"/>
            </w:pPr>
          </w:p>
        </w:tc>
      </w:tr>
      <w:tr w:rsidR="005B2BF0" w:rsidTr="007C7978">
        <w:tc>
          <w:tcPr>
            <w:tcW w:w="201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BF0" w:rsidRDefault="005B2BF0">
            <w:pPr>
              <w:pStyle w:val="Standard"/>
            </w:pPr>
            <w:r>
              <w:t>Tutor docenti neoassunti o tirocinanti</w:t>
            </w:r>
          </w:p>
        </w:tc>
        <w:tc>
          <w:tcPr>
            <w:tcW w:w="168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2BF0" w:rsidRDefault="005B2BF0" w:rsidP="00E907F4">
            <w:pPr>
              <w:pStyle w:val="Standard"/>
              <w:ind w:left="720"/>
            </w:pPr>
          </w:p>
        </w:tc>
        <w:tc>
          <w:tcPr>
            <w:tcW w:w="258" w:type="pct"/>
            <w:tcBorders>
              <w:left w:val="single" w:sz="2" w:space="0" w:color="000000"/>
              <w:bottom w:val="single" w:sz="4" w:space="0" w:color="auto"/>
            </w:tcBorders>
            <w:shd w:val="clear" w:color="auto" w:fill="EEEEEE"/>
          </w:tcPr>
          <w:p w:rsidR="005B2BF0" w:rsidRDefault="005B2BF0" w:rsidP="00E547C6">
            <w:pPr>
              <w:pStyle w:val="Standard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2BF0" w:rsidRDefault="00033510" w:rsidP="00E547C6">
            <w:pPr>
              <w:pStyle w:val="Standard"/>
              <w:jc w:val="center"/>
            </w:pPr>
            <w:r>
              <w:t>3</w:t>
            </w:r>
          </w:p>
        </w:tc>
        <w:tc>
          <w:tcPr>
            <w:tcW w:w="7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:rsidR="005B2BF0" w:rsidRDefault="005B2BF0">
            <w:pPr>
              <w:pStyle w:val="Standard"/>
              <w:jc w:val="center"/>
            </w:pPr>
          </w:p>
        </w:tc>
      </w:tr>
      <w:tr w:rsidR="005B2BF0" w:rsidTr="007C7978">
        <w:tc>
          <w:tcPr>
            <w:tcW w:w="201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BF0" w:rsidRDefault="005B2BF0" w:rsidP="008F6F24">
            <w:pPr>
              <w:pStyle w:val="Standard"/>
              <w:jc w:val="both"/>
            </w:pPr>
            <w:r>
              <w:t xml:space="preserve">Coordinatore di dipartimento per la predisposizione e l’elaborazione di materiale didattico a supporto della </w:t>
            </w:r>
            <w:proofErr w:type="spellStart"/>
            <w:r>
              <w:t>ricercazione</w:t>
            </w:r>
            <w:proofErr w:type="spellEnd"/>
            <w:r>
              <w:t>.</w:t>
            </w:r>
          </w:p>
        </w:tc>
        <w:tc>
          <w:tcPr>
            <w:tcW w:w="168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2BF0" w:rsidRDefault="005B2BF0" w:rsidP="00E907F4">
            <w:pPr>
              <w:pStyle w:val="Standard"/>
              <w:ind w:left="720"/>
            </w:pPr>
          </w:p>
        </w:tc>
        <w:tc>
          <w:tcPr>
            <w:tcW w:w="258" w:type="pct"/>
            <w:tcBorders>
              <w:left w:val="single" w:sz="2" w:space="0" w:color="000000"/>
              <w:bottom w:val="single" w:sz="4" w:space="0" w:color="auto"/>
            </w:tcBorders>
            <w:shd w:val="clear" w:color="auto" w:fill="EEEEEE"/>
          </w:tcPr>
          <w:p w:rsidR="005B2BF0" w:rsidRDefault="005B2BF0" w:rsidP="00E547C6">
            <w:pPr>
              <w:pStyle w:val="Standard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2BF0" w:rsidRDefault="003F4D40" w:rsidP="00E547C6">
            <w:pPr>
              <w:pStyle w:val="Standard"/>
              <w:jc w:val="center"/>
            </w:pPr>
            <w:r>
              <w:t>2</w:t>
            </w:r>
          </w:p>
        </w:tc>
        <w:tc>
          <w:tcPr>
            <w:tcW w:w="7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:rsidR="005B2BF0" w:rsidRDefault="005B2BF0">
            <w:pPr>
              <w:pStyle w:val="Standard"/>
              <w:jc w:val="center"/>
            </w:pPr>
          </w:p>
        </w:tc>
      </w:tr>
      <w:tr w:rsidR="000C7BC0" w:rsidTr="00CF3A51">
        <w:tc>
          <w:tcPr>
            <w:tcW w:w="2010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BC0" w:rsidRDefault="000C7BC0" w:rsidP="008F6F24">
            <w:pPr>
              <w:pStyle w:val="Standard"/>
              <w:jc w:val="both"/>
            </w:pPr>
            <w:r>
              <w:t>Docente Responsabile della Sicurezza</w:t>
            </w:r>
            <w:r w:rsidR="0088190C">
              <w:t xml:space="preserve"> – Primo Soccorso – antincendio ( RLS)</w:t>
            </w:r>
          </w:p>
        </w:tc>
        <w:tc>
          <w:tcPr>
            <w:tcW w:w="1680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7BC0" w:rsidRDefault="000C7BC0" w:rsidP="00E907F4">
            <w:pPr>
              <w:pStyle w:val="Standard"/>
              <w:ind w:left="720"/>
            </w:pPr>
          </w:p>
        </w:tc>
        <w:tc>
          <w:tcPr>
            <w:tcW w:w="258" w:type="pct"/>
            <w:tcBorders>
              <w:left w:val="single" w:sz="2" w:space="0" w:color="000000"/>
              <w:bottom w:val="single" w:sz="4" w:space="0" w:color="auto"/>
            </w:tcBorders>
            <w:shd w:val="clear" w:color="auto" w:fill="EEEEEE"/>
          </w:tcPr>
          <w:p w:rsidR="000C7BC0" w:rsidRDefault="000C7BC0" w:rsidP="00E547C6">
            <w:pPr>
              <w:pStyle w:val="Standard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7BC0" w:rsidRDefault="00082648" w:rsidP="00E547C6">
            <w:pPr>
              <w:pStyle w:val="Standard"/>
              <w:jc w:val="center"/>
            </w:pPr>
            <w:r>
              <w:t>5</w:t>
            </w:r>
          </w:p>
        </w:tc>
        <w:tc>
          <w:tcPr>
            <w:tcW w:w="733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EEEEE"/>
            <w:vAlign w:val="center"/>
          </w:tcPr>
          <w:p w:rsidR="000C7BC0" w:rsidRDefault="000C7BC0">
            <w:pPr>
              <w:pStyle w:val="Standard"/>
              <w:jc w:val="center"/>
            </w:pPr>
          </w:p>
        </w:tc>
      </w:tr>
      <w:tr w:rsidR="005B2BF0" w:rsidTr="00CF3A51">
        <w:tc>
          <w:tcPr>
            <w:tcW w:w="201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BF0" w:rsidRDefault="005B2BF0" w:rsidP="001609CA">
            <w:pPr>
              <w:pStyle w:val="Standard"/>
            </w:pPr>
            <w:r>
              <w:lastRenderedPageBreak/>
              <w:t xml:space="preserve">Docenti accompagnatori nei viaggi di istruzione per l’ intera giornata 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BF0" w:rsidRDefault="005B2BF0" w:rsidP="007271CC">
            <w:pPr>
              <w:pStyle w:val="Standard"/>
              <w:ind w:left="720"/>
            </w:pPr>
          </w:p>
        </w:tc>
        <w:tc>
          <w:tcPr>
            <w:tcW w:w="25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B2BF0" w:rsidRPr="00AE078F" w:rsidRDefault="005B2BF0" w:rsidP="00AE078F">
            <w:pPr>
              <w:pStyle w:val="Standard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2BF0" w:rsidRPr="00AE078F" w:rsidRDefault="00F3710F" w:rsidP="00AE078F">
            <w:pPr>
              <w:pStyle w:val="Standard"/>
              <w:jc w:val="center"/>
            </w:pPr>
            <w: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5B2BF0" w:rsidRDefault="005B2BF0">
            <w:pPr>
              <w:pStyle w:val="Standard"/>
              <w:jc w:val="center"/>
            </w:pPr>
          </w:p>
        </w:tc>
      </w:tr>
      <w:tr w:rsidR="001609CA" w:rsidTr="003403CD">
        <w:tc>
          <w:tcPr>
            <w:tcW w:w="2010" w:type="pct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9CA" w:rsidRDefault="001609CA" w:rsidP="001609CA">
            <w:pPr>
              <w:pStyle w:val="Standard"/>
            </w:pPr>
            <w:r>
              <w:t>Docenti accompagnatori nei viaggi di istruzione della durata di più giorni</w:t>
            </w:r>
          </w:p>
        </w:tc>
        <w:tc>
          <w:tcPr>
            <w:tcW w:w="1680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9CA" w:rsidRDefault="001609CA" w:rsidP="007271CC">
            <w:pPr>
              <w:pStyle w:val="Standard"/>
              <w:ind w:left="720"/>
            </w:pPr>
          </w:p>
          <w:p w:rsidR="003403CD" w:rsidRDefault="003403CD" w:rsidP="007271CC">
            <w:pPr>
              <w:pStyle w:val="Standard"/>
              <w:ind w:left="720"/>
            </w:pPr>
          </w:p>
          <w:p w:rsidR="003403CD" w:rsidRDefault="003403CD" w:rsidP="007271CC">
            <w:pPr>
              <w:pStyle w:val="Standard"/>
              <w:ind w:left="720"/>
            </w:pPr>
          </w:p>
        </w:tc>
        <w:tc>
          <w:tcPr>
            <w:tcW w:w="258" w:type="pct"/>
            <w:tcBorders>
              <w:left w:val="single" w:sz="2" w:space="0" w:color="000000"/>
              <w:bottom w:val="single" w:sz="4" w:space="0" w:color="auto"/>
            </w:tcBorders>
            <w:shd w:val="clear" w:color="auto" w:fill="EEEEEE"/>
          </w:tcPr>
          <w:p w:rsidR="001609CA" w:rsidRPr="00AE078F" w:rsidRDefault="001609CA" w:rsidP="00AE078F">
            <w:pPr>
              <w:pStyle w:val="Standard"/>
              <w:jc w:val="center"/>
            </w:pPr>
          </w:p>
        </w:tc>
        <w:tc>
          <w:tcPr>
            <w:tcW w:w="319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09CA" w:rsidRPr="00AE078F" w:rsidRDefault="000A085E" w:rsidP="00AE078F">
            <w:pPr>
              <w:pStyle w:val="Standard"/>
              <w:jc w:val="center"/>
            </w:pPr>
            <w:r>
              <w:t>4</w:t>
            </w:r>
          </w:p>
        </w:tc>
        <w:tc>
          <w:tcPr>
            <w:tcW w:w="733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609CA" w:rsidRDefault="001609CA">
            <w:pPr>
              <w:pStyle w:val="Standard"/>
              <w:jc w:val="center"/>
            </w:pPr>
          </w:p>
        </w:tc>
      </w:tr>
      <w:tr w:rsidR="005B2BF0" w:rsidTr="003403CD">
        <w:tc>
          <w:tcPr>
            <w:tcW w:w="201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BF0" w:rsidRDefault="008546F1" w:rsidP="00AE078F">
            <w:pPr>
              <w:pStyle w:val="Standard"/>
            </w:pPr>
            <w:r>
              <w:t>Docenti impegnati</w:t>
            </w:r>
            <w:r w:rsidR="005B2BF0">
              <w:t xml:space="preserve"> negli scambi culturali con altri Paesi europei.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BF0" w:rsidRDefault="005B2BF0" w:rsidP="007271CC">
            <w:pPr>
              <w:pStyle w:val="Standard"/>
              <w:ind w:left="720"/>
            </w:pPr>
          </w:p>
        </w:tc>
        <w:tc>
          <w:tcPr>
            <w:tcW w:w="25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B2BF0" w:rsidRPr="00AE078F" w:rsidRDefault="005B2BF0" w:rsidP="00AE078F">
            <w:pPr>
              <w:pStyle w:val="Standard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2BF0" w:rsidRPr="00AE078F" w:rsidRDefault="000A085E" w:rsidP="00AE078F">
            <w:pPr>
              <w:pStyle w:val="Standard"/>
              <w:jc w:val="center"/>
            </w:pPr>
            <w:r>
              <w:t>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5B2BF0" w:rsidRDefault="005B2BF0">
            <w:pPr>
              <w:pStyle w:val="Standard"/>
              <w:jc w:val="center"/>
            </w:pPr>
          </w:p>
        </w:tc>
      </w:tr>
      <w:tr w:rsidR="005B2BF0" w:rsidTr="007C7978">
        <w:tc>
          <w:tcPr>
            <w:tcW w:w="3690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BF0" w:rsidRPr="0002796D" w:rsidRDefault="005B2BF0" w:rsidP="00454366">
            <w:pPr>
              <w:pStyle w:val="Standard"/>
              <w:rPr>
                <w:b/>
                <w:bCs/>
                <w:sz w:val="22"/>
                <w:szCs w:val="22"/>
              </w:rPr>
            </w:pPr>
            <w:r w:rsidRPr="0002796D">
              <w:rPr>
                <w:b/>
                <w:bCs/>
                <w:sz w:val="22"/>
                <w:szCs w:val="22"/>
              </w:rPr>
              <w:t>Punti Totali ( a cura del D.S.)</w:t>
            </w:r>
          </w:p>
        </w:tc>
        <w:tc>
          <w:tcPr>
            <w:tcW w:w="25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B2BF0" w:rsidRDefault="005B2BF0">
            <w:pPr>
              <w:pStyle w:val="Standard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52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2BF0" w:rsidRDefault="005B2BF0">
            <w:pPr>
              <w:pStyle w:val="Standard"/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 w:rsidR="005E61A1" w:rsidRDefault="005E61A1">
      <w:pPr>
        <w:pStyle w:val="Standard"/>
      </w:pPr>
    </w:p>
    <w:p w:rsidR="005E61A1" w:rsidRDefault="005E61A1">
      <w:pPr>
        <w:pStyle w:val="Standard"/>
      </w:pPr>
    </w:p>
    <w:p w:rsidR="00D64817" w:rsidRDefault="006827EF">
      <w:pPr>
        <w:pStyle w:val="Standard"/>
      </w:pPr>
      <w:r>
        <w:t>Data ……………………………..                                                                                        Firma</w:t>
      </w:r>
      <w:r w:rsidR="00D44F8E">
        <w:t xml:space="preserve"> del docente</w:t>
      </w:r>
    </w:p>
    <w:p w:rsidR="005E61A1" w:rsidRDefault="005E61A1" w:rsidP="005E61A1">
      <w:pPr>
        <w:pStyle w:val="Standard"/>
        <w:jc w:val="right"/>
      </w:pPr>
    </w:p>
    <w:p w:rsidR="005E61A1" w:rsidRDefault="005E61A1" w:rsidP="005E61A1">
      <w:pPr>
        <w:pStyle w:val="Standard"/>
        <w:jc w:val="right"/>
      </w:pPr>
      <w:r>
        <w:t>………………………………………….</w:t>
      </w:r>
    </w:p>
    <w:p w:rsidR="005E61A1" w:rsidRDefault="005E61A1" w:rsidP="005E61A1">
      <w:pPr>
        <w:pStyle w:val="Standard"/>
        <w:jc w:val="right"/>
      </w:pPr>
    </w:p>
    <w:p w:rsidR="00F07B88" w:rsidRDefault="00F07B88" w:rsidP="005E61A1">
      <w:pPr>
        <w:pStyle w:val="Standard"/>
        <w:jc w:val="right"/>
      </w:pPr>
    </w:p>
    <w:p w:rsidR="00F07B88" w:rsidRDefault="00F07B88" w:rsidP="005E61A1">
      <w:pPr>
        <w:pStyle w:val="Standard"/>
        <w:jc w:val="right"/>
      </w:pPr>
    </w:p>
    <w:p w:rsidR="00F07B88" w:rsidRDefault="00F07B88" w:rsidP="005E61A1">
      <w:pPr>
        <w:pStyle w:val="Standard"/>
        <w:jc w:val="right"/>
      </w:pPr>
    </w:p>
    <w:p w:rsidR="00F07B88" w:rsidRDefault="00F07B88" w:rsidP="005E61A1">
      <w:pPr>
        <w:pStyle w:val="Standard"/>
        <w:jc w:val="right"/>
      </w:pPr>
    </w:p>
    <w:p w:rsidR="00F07B88" w:rsidRDefault="00F07B88" w:rsidP="005E61A1">
      <w:pPr>
        <w:pStyle w:val="Standard"/>
        <w:jc w:val="right"/>
      </w:pPr>
    </w:p>
    <w:p w:rsidR="00F07B88" w:rsidRDefault="00F07B88" w:rsidP="005E61A1">
      <w:pPr>
        <w:pStyle w:val="Standard"/>
        <w:jc w:val="right"/>
      </w:pPr>
    </w:p>
    <w:p w:rsidR="00F07B88" w:rsidRDefault="00F07B88" w:rsidP="005E61A1">
      <w:pPr>
        <w:pStyle w:val="Standard"/>
        <w:jc w:val="right"/>
      </w:pPr>
    </w:p>
    <w:p w:rsidR="00F07B88" w:rsidRDefault="00F07B88" w:rsidP="005E61A1">
      <w:pPr>
        <w:pStyle w:val="Standard"/>
        <w:jc w:val="right"/>
      </w:pPr>
    </w:p>
    <w:p w:rsidR="00F07B88" w:rsidRDefault="00F07B88" w:rsidP="005E61A1">
      <w:pPr>
        <w:pStyle w:val="Standard"/>
        <w:jc w:val="right"/>
      </w:pPr>
    </w:p>
    <w:p w:rsidR="00F07B88" w:rsidRDefault="00F07B88" w:rsidP="005E61A1">
      <w:pPr>
        <w:pStyle w:val="Standard"/>
        <w:jc w:val="right"/>
      </w:pPr>
    </w:p>
    <w:p w:rsidR="00F07B88" w:rsidRDefault="00F07B88" w:rsidP="005E61A1">
      <w:pPr>
        <w:pStyle w:val="Standard"/>
        <w:jc w:val="right"/>
      </w:pPr>
    </w:p>
    <w:p w:rsidR="00F07B88" w:rsidRDefault="00F07B88" w:rsidP="005E61A1">
      <w:pPr>
        <w:pStyle w:val="Standard"/>
        <w:jc w:val="right"/>
      </w:pPr>
    </w:p>
    <w:p w:rsidR="00F07B88" w:rsidRDefault="00F07B88" w:rsidP="005E61A1">
      <w:pPr>
        <w:pStyle w:val="Standard"/>
        <w:jc w:val="right"/>
      </w:pPr>
    </w:p>
    <w:p w:rsidR="00F07B88" w:rsidRDefault="00F07B88" w:rsidP="005E61A1">
      <w:pPr>
        <w:pStyle w:val="Standard"/>
        <w:jc w:val="right"/>
      </w:pPr>
    </w:p>
    <w:p w:rsidR="00F07B88" w:rsidRDefault="00F07B88" w:rsidP="005E61A1">
      <w:pPr>
        <w:pStyle w:val="Standard"/>
        <w:jc w:val="right"/>
      </w:pPr>
    </w:p>
    <w:p w:rsidR="00F07B88" w:rsidRDefault="00F07B88" w:rsidP="005E61A1">
      <w:pPr>
        <w:pStyle w:val="Standard"/>
        <w:jc w:val="right"/>
      </w:pPr>
    </w:p>
    <w:p w:rsidR="00F07B88" w:rsidRDefault="00F07B88" w:rsidP="005E61A1">
      <w:pPr>
        <w:pStyle w:val="Standard"/>
        <w:jc w:val="right"/>
      </w:pPr>
    </w:p>
    <w:p w:rsidR="00F07B88" w:rsidRDefault="00F07B88" w:rsidP="005E61A1">
      <w:pPr>
        <w:pStyle w:val="Standard"/>
        <w:jc w:val="right"/>
      </w:pPr>
    </w:p>
    <w:p w:rsidR="00F07B88" w:rsidRDefault="00F07B88" w:rsidP="005E61A1">
      <w:pPr>
        <w:pStyle w:val="Standard"/>
        <w:jc w:val="right"/>
      </w:pPr>
    </w:p>
    <w:p w:rsidR="00F07B88" w:rsidRDefault="00F07B88" w:rsidP="005E61A1">
      <w:pPr>
        <w:pStyle w:val="Standard"/>
        <w:jc w:val="right"/>
      </w:pPr>
    </w:p>
    <w:p w:rsidR="00F07B88" w:rsidRDefault="00F07B88" w:rsidP="005E61A1">
      <w:pPr>
        <w:pStyle w:val="Standard"/>
        <w:jc w:val="right"/>
      </w:pPr>
    </w:p>
    <w:p w:rsidR="00F07B88" w:rsidRDefault="00F07B88" w:rsidP="005E61A1">
      <w:pPr>
        <w:pStyle w:val="Standard"/>
        <w:jc w:val="right"/>
      </w:pPr>
    </w:p>
    <w:p w:rsidR="00F07B88" w:rsidRDefault="00F07B88" w:rsidP="005E61A1">
      <w:pPr>
        <w:pStyle w:val="Standard"/>
        <w:jc w:val="right"/>
      </w:pPr>
    </w:p>
    <w:p w:rsidR="00F07B88" w:rsidRDefault="00F07B88" w:rsidP="005E61A1">
      <w:pPr>
        <w:pStyle w:val="Standard"/>
        <w:jc w:val="right"/>
      </w:pPr>
    </w:p>
    <w:p w:rsidR="00F07B88" w:rsidRDefault="00F07B88" w:rsidP="005E61A1">
      <w:pPr>
        <w:pStyle w:val="Standard"/>
        <w:jc w:val="right"/>
      </w:pPr>
    </w:p>
    <w:p w:rsidR="00F07B88" w:rsidRDefault="00F07B88" w:rsidP="005E61A1">
      <w:pPr>
        <w:pStyle w:val="Standard"/>
        <w:jc w:val="right"/>
      </w:pPr>
    </w:p>
    <w:p w:rsidR="00F07B88" w:rsidRDefault="00F07B88" w:rsidP="005E61A1">
      <w:pPr>
        <w:pStyle w:val="Standard"/>
        <w:jc w:val="right"/>
      </w:pPr>
    </w:p>
    <w:p w:rsidR="00F07B88" w:rsidRDefault="00F07B88" w:rsidP="005E61A1">
      <w:pPr>
        <w:pStyle w:val="Standard"/>
        <w:jc w:val="right"/>
      </w:pPr>
    </w:p>
    <w:p w:rsidR="00F07B88" w:rsidRDefault="00F07B88" w:rsidP="005E61A1">
      <w:pPr>
        <w:pStyle w:val="Standard"/>
        <w:jc w:val="right"/>
      </w:pPr>
    </w:p>
    <w:p w:rsidR="00F07B88" w:rsidRDefault="00F07B88" w:rsidP="005E61A1">
      <w:pPr>
        <w:pStyle w:val="Standard"/>
        <w:jc w:val="right"/>
      </w:pPr>
    </w:p>
    <w:p w:rsidR="00F07B88" w:rsidRDefault="00F07B88" w:rsidP="005E61A1">
      <w:pPr>
        <w:pStyle w:val="Standard"/>
        <w:jc w:val="right"/>
      </w:pPr>
    </w:p>
    <w:p w:rsidR="00F07B88" w:rsidRDefault="00F07B88" w:rsidP="005E61A1">
      <w:pPr>
        <w:pStyle w:val="Standard"/>
        <w:jc w:val="right"/>
      </w:pPr>
    </w:p>
    <w:p w:rsidR="00F07B88" w:rsidRDefault="00F07B88" w:rsidP="005E61A1">
      <w:pPr>
        <w:pStyle w:val="Standard"/>
        <w:jc w:val="right"/>
      </w:pPr>
    </w:p>
    <w:p w:rsidR="00F07B88" w:rsidRDefault="00F07B88" w:rsidP="005E61A1">
      <w:pPr>
        <w:pStyle w:val="Standard"/>
        <w:jc w:val="right"/>
      </w:pPr>
    </w:p>
    <w:p w:rsidR="00F07B88" w:rsidRDefault="00F07B88" w:rsidP="005E61A1">
      <w:pPr>
        <w:pStyle w:val="Standard"/>
        <w:jc w:val="right"/>
      </w:pPr>
    </w:p>
    <w:p w:rsidR="00F07B88" w:rsidRDefault="00F07B88" w:rsidP="005E61A1">
      <w:pPr>
        <w:pStyle w:val="Standard"/>
        <w:jc w:val="right"/>
      </w:pPr>
    </w:p>
    <w:p w:rsidR="00F07B88" w:rsidRDefault="00F07B88" w:rsidP="005E61A1">
      <w:pPr>
        <w:pStyle w:val="Standard"/>
        <w:jc w:val="right"/>
      </w:pPr>
    </w:p>
    <w:p w:rsidR="00F07B88" w:rsidRDefault="00F07B88" w:rsidP="005E61A1">
      <w:pPr>
        <w:pStyle w:val="Standard"/>
        <w:jc w:val="right"/>
      </w:pPr>
    </w:p>
    <w:p w:rsidR="00F07B88" w:rsidRDefault="00F07B88" w:rsidP="005E61A1">
      <w:pPr>
        <w:pStyle w:val="Standard"/>
        <w:jc w:val="right"/>
      </w:pPr>
    </w:p>
    <w:p w:rsidR="00B32BD3" w:rsidRDefault="00B32BD3" w:rsidP="001C2030">
      <w:pPr>
        <w:pStyle w:val="Standard"/>
        <w:rPr>
          <w:b/>
          <w:sz w:val="40"/>
          <w:szCs w:val="40"/>
        </w:rPr>
      </w:pPr>
    </w:p>
    <w:p w:rsidR="00F07B88" w:rsidRPr="00F07B88" w:rsidRDefault="001A1BD3" w:rsidP="00F07B88">
      <w:pPr>
        <w:pStyle w:val="Standard"/>
        <w:jc w:val="center"/>
        <w:rPr>
          <w:b/>
          <w:sz w:val="40"/>
          <w:szCs w:val="40"/>
          <w:vertAlign w:val="superscript"/>
        </w:rPr>
      </w:pPr>
      <w:r>
        <w:rPr>
          <w:b/>
          <w:sz w:val="40"/>
          <w:szCs w:val="40"/>
        </w:rPr>
        <w:lastRenderedPageBreak/>
        <w:t xml:space="preserve">Allegato: </w:t>
      </w:r>
      <w:r w:rsidR="000A63CD" w:rsidRPr="000A63CD">
        <w:rPr>
          <w:b/>
          <w:sz w:val="40"/>
          <w:szCs w:val="40"/>
        </w:rPr>
        <w:t>BUONE PRASSI</w:t>
      </w:r>
      <w:r w:rsidR="00AD6FE1">
        <w:rPr>
          <w:b/>
          <w:sz w:val="40"/>
          <w:szCs w:val="40"/>
        </w:rPr>
        <w:t>: METODOLOGIE INNOVATIVE</w:t>
      </w:r>
      <w:r w:rsidR="002C49DB">
        <w:rPr>
          <w:b/>
          <w:sz w:val="40"/>
          <w:szCs w:val="40"/>
          <w:vertAlign w:val="superscript"/>
        </w:rPr>
        <w:t>*</w:t>
      </w:r>
    </w:p>
    <w:p w:rsidR="00AD6FE1" w:rsidRDefault="00AD6FE1" w:rsidP="000A63CD">
      <w:pPr>
        <w:pStyle w:val="Standard"/>
        <w:jc w:val="center"/>
        <w:rPr>
          <w:b/>
          <w:sz w:val="40"/>
          <w:szCs w:val="4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456"/>
        <w:gridCol w:w="5456"/>
      </w:tblGrid>
      <w:tr w:rsidR="000A63CD" w:rsidTr="000A63CD">
        <w:tc>
          <w:tcPr>
            <w:tcW w:w="5456" w:type="dxa"/>
          </w:tcPr>
          <w:p w:rsidR="000A63CD" w:rsidRDefault="00616C44" w:rsidP="000A63C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Contesto e b</w:t>
            </w:r>
            <w:r w:rsidR="000A63CD">
              <w:rPr>
                <w:b/>
                <w:sz w:val="28"/>
                <w:szCs w:val="28"/>
              </w:rPr>
              <w:t>isogno rilevato</w:t>
            </w:r>
          </w:p>
          <w:p w:rsidR="00AD6FE1" w:rsidRDefault="00AD6FE1" w:rsidP="00AD6FE1">
            <w:pPr>
              <w:pStyle w:val="Standard"/>
              <w:numPr>
                <w:ilvl w:val="1"/>
                <w:numId w:val="13"/>
              </w:numPr>
            </w:pPr>
            <w:r w:rsidRPr="00C55711">
              <w:t xml:space="preserve">Che cosa si voleva superare/migliorare? </w:t>
            </w:r>
          </w:p>
          <w:p w:rsidR="00AD6FE1" w:rsidRDefault="00AD6FE1" w:rsidP="00AD6FE1">
            <w:pPr>
              <w:pStyle w:val="Standard"/>
              <w:numPr>
                <w:ilvl w:val="1"/>
                <w:numId w:val="13"/>
              </w:numPr>
            </w:pPr>
            <w:r w:rsidRPr="00C55711">
              <w:t xml:space="preserve">Quale problema o problemi hanno spinto a progettare l’esperienza? </w:t>
            </w:r>
          </w:p>
          <w:p w:rsidR="00AD6FE1" w:rsidRPr="000A63CD" w:rsidRDefault="00AD6FE1" w:rsidP="000A63CD">
            <w:pPr>
              <w:pStyle w:val="Standard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56" w:type="dxa"/>
          </w:tcPr>
          <w:p w:rsidR="000A63CD" w:rsidRPr="000A63CD" w:rsidRDefault="000A63CD" w:rsidP="000A63CD">
            <w:pPr>
              <w:pStyle w:val="Standard"/>
              <w:jc w:val="center"/>
              <w:rPr>
                <w:b/>
                <w:sz w:val="28"/>
                <w:szCs w:val="28"/>
              </w:rPr>
            </w:pPr>
          </w:p>
        </w:tc>
      </w:tr>
      <w:tr w:rsidR="000A63CD" w:rsidTr="000A63CD">
        <w:tc>
          <w:tcPr>
            <w:tcW w:w="5456" w:type="dxa"/>
          </w:tcPr>
          <w:p w:rsidR="000A63CD" w:rsidRDefault="000A63CD" w:rsidP="000A63C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Finalità didattica</w:t>
            </w:r>
          </w:p>
          <w:p w:rsidR="00AD6FE1" w:rsidRDefault="00AD6FE1" w:rsidP="00AD6FE1">
            <w:pPr>
              <w:pStyle w:val="Standard"/>
              <w:numPr>
                <w:ilvl w:val="1"/>
                <w:numId w:val="13"/>
              </w:numPr>
            </w:pPr>
            <w:r w:rsidRPr="00C55711">
              <w:t xml:space="preserve">Quale era la finalità generale del progetto? </w:t>
            </w:r>
          </w:p>
          <w:p w:rsidR="00AD6FE1" w:rsidRPr="000A63CD" w:rsidRDefault="00AD6FE1" w:rsidP="000A63CD">
            <w:pPr>
              <w:pStyle w:val="Standard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56" w:type="dxa"/>
          </w:tcPr>
          <w:p w:rsidR="000A63CD" w:rsidRPr="000A63CD" w:rsidRDefault="000A63CD" w:rsidP="000A63CD">
            <w:pPr>
              <w:pStyle w:val="Standard"/>
              <w:jc w:val="center"/>
              <w:rPr>
                <w:b/>
                <w:sz w:val="28"/>
                <w:szCs w:val="28"/>
              </w:rPr>
            </w:pPr>
          </w:p>
        </w:tc>
      </w:tr>
      <w:tr w:rsidR="000A63CD" w:rsidTr="000A63CD">
        <w:tc>
          <w:tcPr>
            <w:tcW w:w="5456" w:type="dxa"/>
          </w:tcPr>
          <w:p w:rsidR="000A63CD" w:rsidRDefault="000A63CD" w:rsidP="000A63C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Contenuti</w:t>
            </w:r>
          </w:p>
          <w:p w:rsidR="00AD6FE1" w:rsidRDefault="00AD6FE1" w:rsidP="00AD6FE1">
            <w:pPr>
              <w:pStyle w:val="Standard"/>
              <w:numPr>
                <w:ilvl w:val="1"/>
                <w:numId w:val="13"/>
              </w:numPr>
            </w:pPr>
            <w:r w:rsidRPr="00C55711">
              <w:t>Quali contenuti sono stati scelti per il conseguimento degli obiettivi?</w:t>
            </w:r>
          </w:p>
          <w:p w:rsidR="00616C44" w:rsidRDefault="00616C44" w:rsidP="00AD6FE1">
            <w:pPr>
              <w:pStyle w:val="Standard"/>
              <w:numPr>
                <w:ilvl w:val="1"/>
                <w:numId w:val="13"/>
              </w:numPr>
            </w:pPr>
            <w:r>
              <w:t>Sono state utilizzate le TIC?</w:t>
            </w:r>
          </w:p>
          <w:p w:rsidR="00AD6FE1" w:rsidRPr="000A63CD" w:rsidRDefault="00AD6FE1" w:rsidP="000A63CD">
            <w:pPr>
              <w:pStyle w:val="Standard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56" w:type="dxa"/>
          </w:tcPr>
          <w:p w:rsidR="000A63CD" w:rsidRPr="000A63CD" w:rsidRDefault="000A63CD" w:rsidP="000A63CD">
            <w:pPr>
              <w:pStyle w:val="Standard"/>
              <w:jc w:val="center"/>
              <w:rPr>
                <w:b/>
                <w:sz w:val="28"/>
                <w:szCs w:val="28"/>
              </w:rPr>
            </w:pPr>
          </w:p>
        </w:tc>
      </w:tr>
      <w:tr w:rsidR="000A63CD" w:rsidTr="00AD6FE1">
        <w:trPr>
          <w:trHeight w:val="1663"/>
        </w:trPr>
        <w:tc>
          <w:tcPr>
            <w:tcW w:w="5456" w:type="dxa"/>
          </w:tcPr>
          <w:p w:rsidR="000A63CD" w:rsidRDefault="000A63CD" w:rsidP="000A63C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Aspetti innovativi</w:t>
            </w:r>
          </w:p>
          <w:p w:rsidR="00AD6FE1" w:rsidRDefault="00AD6FE1" w:rsidP="00AD6FE1">
            <w:pPr>
              <w:pStyle w:val="Standard"/>
              <w:numPr>
                <w:ilvl w:val="1"/>
                <w:numId w:val="13"/>
              </w:numPr>
            </w:pPr>
            <w:r w:rsidRPr="00C55711">
              <w:t xml:space="preserve">Quali sono gli aspetti innovativi del progetto a livello di: progettazione, metodologia e strumenti utilizzati? </w:t>
            </w:r>
          </w:p>
          <w:p w:rsidR="00AD6FE1" w:rsidRPr="000A63CD" w:rsidRDefault="00AD6FE1" w:rsidP="000A63CD">
            <w:pPr>
              <w:pStyle w:val="Standard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56" w:type="dxa"/>
          </w:tcPr>
          <w:p w:rsidR="000A63CD" w:rsidRPr="000A63CD" w:rsidRDefault="000A63CD" w:rsidP="000A63CD">
            <w:pPr>
              <w:pStyle w:val="Standard"/>
              <w:jc w:val="center"/>
              <w:rPr>
                <w:b/>
                <w:sz w:val="28"/>
                <w:szCs w:val="28"/>
              </w:rPr>
            </w:pPr>
          </w:p>
        </w:tc>
      </w:tr>
      <w:tr w:rsidR="000A63CD" w:rsidTr="000A63CD">
        <w:tc>
          <w:tcPr>
            <w:tcW w:w="5456" w:type="dxa"/>
          </w:tcPr>
          <w:p w:rsidR="000A63CD" w:rsidRDefault="000A63CD" w:rsidP="000A63C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Prodotti finali</w:t>
            </w:r>
          </w:p>
          <w:p w:rsidR="003121D9" w:rsidRDefault="003121D9" w:rsidP="003121D9">
            <w:pPr>
              <w:pStyle w:val="Standard"/>
              <w:numPr>
                <w:ilvl w:val="1"/>
                <w:numId w:val="13"/>
              </w:numPr>
            </w:pPr>
            <w:r w:rsidRPr="00C55711">
              <w:t xml:space="preserve">Sono stati realizzati prodotti finali? </w:t>
            </w:r>
          </w:p>
          <w:p w:rsidR="003121D9" w:rsidRPr="000A63CD" w:rsidRDefault="003121D9" w:rsidP="000A63CD">
            <w:pPr>
              <w:pStyle w:val="Standard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56" w:type="dxa"/>
          </w:tcPr>
          <w:p w:rsidR="000A63CD" w:rsidRPr="000A63CD" w:rsidRDefault="000A63CD" w:rsidP="000A63CD">
            <w:pPr>
              <w:pStyle w:val="Standard"/>
              <w:jc w:val="center"/>
              <w:rPr>
                <w:b/>
                <w:sz w:val="28"/>
                <w:szCs w:val="28"/>
              </w:rPr>
            </w:pPr>
          </w:p>
        </w:tc>
      </w:tr>
      <w:tr w:rsidR="000A63CD" w:rsidTr="000A63CD">
        <w:tc>
          <w:tcPr>
            <w:tcW w:w="5456" w:type="dxa"/>
          </w:tcPr>
          <w:p w:rsidR="000A63CD" w:rsidRDefault="000A63CD" w:rsidP="000A63C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Trasferibil</w:t>
            </w:r>
            <w:r w:rsidR="003121D9">
              <w:rPr>
                <w:b/>
                <w:sz w:val="28"/>
                <w:szCs w:val="28"/>
              </w:rPr>
              <w:t>i</w:t>
            </w:r>
            <w:r w:rsidR="00AD316C">
              <w:rPr>
                <w:b/>
                <w:sz w:val="28"/>
                <w:szCs w:val="28"/>
              </w:rPr>
              <w:t>tà dell’</w:t>
            </w:r>
            <w:r>
              <w:rPr>
                <w:b/>
                <w:sz w:val="28"/>
                <w:szCs w:val="28"/>
              </w:rPr>
              <w:t>esperienza</w:t>
            </w:r>
          </w:p>
          <w:p w:rsidR="003121D9" w:rsidRDefault="003121D9" w:rsidP="003121D9">
            <w:pPr>
              <w:pStyle w:val="Standard"/>
              <w:numPr>
                <w:ilvl w:val="1"/>
                <w:numId w:val="13"/>
              </w:numPr>
            </w:pPr>
            <w:r w:rsidRPr="00C55711">
              <w:t>L’esperienza è trasferibile? Come?</w:t>
            </w:r>
          </w:p>
          <w:p w:rsidR="003121D9" w:rsidRDefault="003121D9" w:rsidP="003121D9">
            <w:pPr>
              <w:pStyle w:val="Standard"/>
              <w:numPr>
                <w:ilvl w:val="1"/>
                <w:numId w:val="13"/>
              </w:numPr>
            </w:pPr>
            <w:r w:rsidRPr="00C55711">
              <w:t>L’esperienza è stata realizzata in continuità verticale o orizzontale?</w:t>
            </w:r>
          </w:p>
          <w:p w:rsidR="003121D9" w:rsidRDefault="003121D9" w:rsidP="000A63CD">
            <w:pPr>
              <w:pStyle w:val="Standard"/>
              <w:jc w:val="center"/>
              <w:rPr>
                <w:b/>
                <w:sz w:val="28"/>
                <w:szCs w:val="28"/>
              </w:rPr>
            </w:pPr>
          </w:p>
          <w:p w:rsidR="003121D9" w:rsidRPr="000A63CD" w:rsidRDefault="003121D9" w:rsidP="000A63CD">
            <w:pPr>
              <w:pStyle w:val="Standard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56" w:type="dxa"/>
          </w:tcPr>
          <w:p w:rsidR="000A63CD" w:rsidRPr="000A63CD" w:rsidRDefault="000A63CD" w:rsidP="000A63CD">
            <w:pPr>
              <w:pStyle w:val="Standard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A63CD" w:rsidRDefault="00344E67" w:rsidP="00344E67">
      <w:pPr>
        <w:pStyle w:val="Standard"/>
        <w:jc w:val="both"/>
        <w:rPr>
          <w:b/>
          <w:sz w:val="28"/>
          <w:szCs w:val="28"/>
        </w:rPr>
      </w:pPr>
      <w:r>
        <w:rPr>
          <w:b/>
          <w:sz w:val="40"/>
          <w:szCs w:val="40"/>
        </w:rPr>
        <w:t>*</w:t>
      </w:r>
      <w:r>
        <w:rPr>
          <w:b/>
          <w:sz w:val="28"/>
          <w:szCs w:val="28"/>
        </w:rPr>
        <w:t>E’</w:t>
      </w:r>
      <w:r w:rsidR="000B2F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obbligatoria la compilazione della tabella per la documentazione delle buone prassi</w:t>
      </w:r>
    </w:p>
    <w:p w:rsidR="00344E67" w:rsidRPr="00344E67" w:rsidRDefault="00344E67" w:rsidP="00344E67">
      <w:pPr>
        <w:pStyle w:val="Standard"/>
        <w:jc w:val="both"/>
        <w:rPr>
          <w:b/>
          <w:sz w:val="28"/>
          <w:szCs w:val="28"/>
        </w:rPr>
      </w:pPr>
    </w:p>
    <w:p w:rsidR="00200607" w:rsidRDefault="00100C26">
      <w:pPr>
        <w:pStyle w:val="Standard"/>
      </w:pPr>
      <w:r>
        <w:t>Data………………………………….                                                                 Firma</w:t>
      </w:r>
      <w:r w:rsidR="00BD0A12">
        <w:t xml:space="preserve"> del docente</w:t>
      </w:r>
    </w:p>
    <w:p w:rsidR="00BD0A12" w:rsidRDefault="00BD0A12">
      <w:pPr>
        <w:pStyle w:val="Standard"/>
      </w:pPr>
      <w:r>
        <w:t xml:space="preserve">                                                                                                                  …………………………………….</w:t>
      </w:r>
    </w:p>
    <w:p w:rsidR="00200607" w:rsidRPr="00200607" w:rsidRDefault="00200607">
      <w:pPr>
        <w:pStyle w:val="Standard"/>
        <w:rPr>
          <w:b/>
        </w:rPr>
      </w:pPr>
    </w:p>
    <w:sectPr w:rsidR="00200607" w:rsidRPr="00200607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BFA" w:rsidRDefault="00182BFA">
      <w:r>
        <w:separator/>
      </w:r>
    </w:p>
  </w:endnote>
  <w:endnote w:type="continuationSeparator" w:id="0">
    <w:p w:rsidR="00182BFA" w:rsidRDefault="00182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BFA" w:rsidRDefault="00182BFA">
      <w:r>
        <w:rPr>
          <w:color w:val="000000"/>
        </w:rPr>
        <w:ptab w:relativeTo="margin" w:alignment="center" w:leader="none"/>
      </w:r>
    </w:p>
  </w:footnote>
  <w:footnote w:type="continuationSeparator" w:id="0">
    <w:p w:rsidR="00182BFA" w:rsidRDefault="00182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6CFE"/>
    <w:multiLevelType w:val="hybridMultilevel"/>
    <w:tmpl w:val="B972EC28"/>
    <w:lvl w:ilvl="0" w:tplc="5F2ED7F6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63A677CE">
      <w:start w:val="2"/>
      <w:numFmt w:val="bullet"/>
      <w:lvlText w:val="•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03785"/>
    <w:multiLevelType w:val="hybridMultilevel"/>
    <w:tmpl w:val="94B2EF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3199B"/>
    <w:multiLevelType w:val="hybridMultilevel"/>
    <w:tmpl w:val="9DF8BFA0"/>
    <w:lvl w:ilvl="0" w:tplc="91D08534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F4516"/>
    <w:multiLevelType w:val="hybridMultilevel"/>
    <w:tmpl w:val="FEB28B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D08FD"/>
    <w:multiLevelType w:val="hybridMultilevel"/>
    <w:tmpl w:val="FEC67B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82F28"/>
    <w:multiLevelType w:val="hybridMultilevel"/>
    <w:tmpl w:val="3DD22E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F5717"/>
    <w:multiLevelType w:val="hybridMultilevel"/>
    <w:tmpl w:val="711E2DC2"/>
    <w:lvl w:ilvl="0" w:tplc="AFF4BCB8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Lucida San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E04EC"/>
    <w:multiLevelType w:val="hybridMultilevel"/>
    <w:tmpl w:val="C1FA18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E791A"/>
    <w:multiLevelType w:val="hybridMultilevel"/>
    <w:tmpl w:val="1046B8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75F39"/>
    <w:multiLevelType w:val="hybridMultilevel"/>
    <w:tmpl w:val="1070EB0A"/>
    <w:lvl w:ilvl="0" w:tplc="366E9510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Lucida San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115EF4"/>
    <w:multiLevelType w:val="hybridMultilevel"/>
    <w:tmpl w:val="FE6296CE"/>
    <w:lvl w:ilvl="0" w:tplc="F3ACD182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766337"/>
    <w:multiLevelType w:val="hybridMultilevel"/>
    <w:tmpl w:val="C35E5E00"/>
    <w:lvl w:ilvl="0" w:tplc="8592CA12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03334F"/>
    <w:multiLevelType w:val="hybridMultilevel"/>
    <w:tmpl w:val="52A61260"/>
    <w:lvl w:ilvl="0" w:tplc="5F2ED7F6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B49D2"/>
    <w:multiLevelType w:val="hybridMultilevel"/>
    <w:tmpl w:val="7BEA3DD0"/>
    <w:lvl w:ilvl="0" w:tplc="5F2ED7F6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931409"/>
    <w:multiLevelType w:val="hybridMultilevel"/>
    <w:tmpl w:val="18C804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FD7105"/>
    <w:multiLevelType w:val="hybridMultilevel"/>
    <w:tmpl w:val="C4D6DE20"/>
    <w:lvl w:ilvl="0" w:tplc="556A14B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E13763"/>
    <w:multiLevelType w:val="hybridMultilevel"/>
    <w:tmpl w:val="27CC0A96"/>
    <w:lvl w:ilvl="0" w:tplc="8592CA12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14"/>
  </w:num>
  <w:num w:numId="5">
    <w:abstractNumId w:val="1"/>
  </w:num>
  <w:num w:numId="6">
    <w:abstractNumId w:val="7"/>
  </w:num>
  <w:num w:numId="7">
    <w:abstractNumId w:val="16"/>
  </w:num>
  <w:num w:numId="8">
    <w:abstractNumId w:val="8"/>
  </w:num>
  <w:num w:numId="9">
    <w:abstractNumId w:val="4"/>
  </w:num>
  <w:num w:numId="10">
    <w:abstractNumId w:val="5"/>
  </w:num>
  <w:num w:numId="11">
    <w:abstractNumId w:val="3"/>
  </w:num>
  <w:num w:numId="12">
    <w:abstractNumId w:val="13"/>
  </w:num>
  <w:num w:numId="13">
    <w:abstractNumId w:val="12"/>
  </w:num>
  <w:num w:numId="14">
    <w:abstractNumId w:val="9"/>
  </w:num>
  <w:num w:numId="15">
    <w:abstractNumId w:val="6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64817"/>
    <w:rsid w:val="000066F9"/>
    <w:rsid w:val="000219AF"/>
    <w:rsid w:val="0002796D"/>
    <w:rsid w:val="00033510"/>
    <w:rsid w:val="00060F61"/>
    <w:rsid w:val="0006119F"/>
    <w:rsid w:val="00070DFC"/>
    <w:rsid w:val="000740AF"/>
    <w:rsid w:val="00082648"/>
    <w:rsid w:val="00090457"/>
    <w:rsid w:val="0009378F"/>
    <w:rsid w:val="000A085E"/>
    <w:rsid w:val="000A3BEA"/>
    <w:rsid w:val="000A63CD"/>
    <w:rsid w:val="000B2F27"/>
    <w:rsid w:val="000B75EB"/>
    <w:rsid w:val="000C412B"/>
    <w:rsid w:val="000C6592"/>
    <w:rsid w:val="000C7BC0"/>
    <w:rsid w:val="000D447D"/>
    <w:rsid w:val="000E4B0A"/>
    <w:rsid w:val="000F0E47"/>
    <w:rsid w:val="000F3FB3"/>
    <w:rsid w:val="00100C26"/>
    <w:rsid w:val="00101937"/>
    <w:rsid w:val="00102577"/>
    <w:rsid w:val="00113269"/>
    <w:rsid w:val="001239FA"/>
    <w:rsid w:val="001411C0"/>
    <w:rsid w:val="0014358C"/>
    <w:rsid w:val="001450C4"/>
    <w:rsid w:val="001547DE"/>
    <w:rsid w:val="001609CA"/>
    <w:rsid w:val="00162640"/>
    <w:rsid w:val="0016589B"/>
    <w:rsid w:val="00166270"/>
    <w:rsid w:val="00166FC7"/>
    <w:rsid w:val="001673F6"/>
    <w:rsid w:val="00173F0E"/>
    <w:rsid w:val="0017603B"/>
    <w:rsid w:val="00182BFA"/>
    <w:rsid w:val="001921EB"/>
    <w:rsid w:val="00193DAA"/>
    <w:rsid w:val="001A1BD3"/>
    <w:rsid w:val="001C2030"/>
    <w:rsid w:val="001D1987"/>
    <w:rsid w:val="001D1D13"/>
    <w:rsid w:val="001F0594"/>
    <w:rsid w:val="001F38AE"/>
    <w:rsid w:val="00200607"/>
    <w:rsid w:val="002046E3"/>
    <w:rsid w:val="002177B4"/>
    <w:rsid w:val="00223121"/>
    <w:rsid w:val="00225C2B"/>
    <w:rsid w:val="0023645B"/>
    <w:rsid w:val="00245348"/>
    <w:rsid w:val="00267AC0"/>
    <w:rsid w:val="00282AE1"/>
    <w:rsid w:val="002A16EF"/>
    <w:rsid w:val="002A2708"/>
    <w:rsid w:val="002A3672"/>
    <w:rsid w:val="002C1C69"/>
    <w:rsid w:val="002C49DB"/>
    <w:rsid w:val="002D6F68"/>
    <w:rsid w:val="00310166"/>
    <w:rsid w:val="003121D9"/>
    <w:rsid w:val="00320451"/>
    <w:rsid w:val="00330A4F"/>
    <w:rsid w:val="00333861"/>
    <w:rsid w:val="003403CD"/>
    <w:rsid w:val="00344E67"/>
    <w:rsid w:val="00384F62"/>
    <w:rsid w:val="003C17B6"/>
    <w:rsid w:val="003E2A8F"/>
    <w:rsid w:val="003E590A"/>
    <w:rsid w:val="003F4D40"/>
    <w:rsid w:val="00405EC2"/>
    <w:rsid w:val="00425427"/>
    <w:rsid w:val="004319B5"/>
    <w:rsid w:val="00452C01"/>
    <w:rsid w:val="00454366"/>
    <w:rsid w:val="0046626C"/>
    <w:rsid w:val="00466704"/>
    <w:rsid w:val="00474A05"/>
    <w:rsid w:val="004A5A65"/>
    <w:rsid w:val="004D0DD9"/>
    <w:rsid w:val="004D2843"/>
    <w:rsid w:val="004E074F"/>
    <w:rsid w:val="00505719"/>
    <w:rsid w:val="005157F2"/>
    <w:rsid w:val="00524B3A"/>
    <w:rsid w:val="00526F59"/>
    <w:rsid w:val="005342B2"/>
    <w:rsid w:val="00551437"/>
    <w:rsid w:val="00555458"/>
    <w:rsid w:val="00561876"/>
    <w:rsid w:val="00576745"/>
    <w:rsid w:val="00591682"/>
    <w:rsid w:val="005969BF"/>
    <w:rsid w:val="005B2BF0"/>
    <w:rsid w:val="005C051A"/>
    <w:rsid w:val="005C5092"/>
    <w:rsid w:val="005C7C2E"/>
    <w:rsid w:val="005D1ADF"/>
    <w:rsid w:val="005E0AF0"/>
    <w:rsid w:val="005E61A1"/>
    <w:rsid w:val="00616C44"/>
    <w:rsid w:val="00643C5A"/>
    <w:rsid w:val="0066490D"/>
    <w:rsid w:val="00680AA3"/>
    <w:rsid w:val="006827EF"/>
    <w:rsid w:val="00682EAE"/>
    <w:rsid w:val="00684E3A"/>
    <w:rsid w:val="00685810"/>
    <w:rsid w:val="006A1B7A"/>
    <w:rsid w:val="00710B79"/>
    <w:rsid w:val="00724308"/>
    <w:rsid w:val="007271CC"/>
    <w:rsid w:val="00747066"/>
    <w:rsid w:val="00770821"/>
    <w:rsid w:val="0077755E"/>
    <w:rsid w:val="00787996"/>
    <w:rsid w:val="00793C06"/>
    <w:rsid w:val="007A2BC2"/>
    <w:rsid w:val="007A5510"/>
    <w:rsid w:val="007B5A59"/>
    <w:rsid w:val="007C1041"/>
    <w:rsid w:val="007C17A1"/>
    <w:rsid w:val="007C1C4D"/>
    <w:rsid w:val="007C7978"/>
    <w:rsid w:val="007E0DB5"/>
    <w:rsid w:val="007E44F9"/>
    <w:rsid w:val="007E54BB"/>
    <w:rsid w:val="007F39F5"/>
    <w:rsid w:val="00801E2E"/>
    <w:rsid w:val="00802999"/>
    <w:rsid w:val="0081143F"/>
    <w:rsid w:val="008149DF"/>
    <w:rsid w:val="008256E8"/>
    <w:rsid w:val="00826CD7"/>
    <w:rsid w:val="00835CD2"/>
    <w:rsid w:val="0084118C"/>
    <w:rsid w:val="008546F1"/>
    <w:rsid w:val="00857E51"/>
    <w:rsid w:val="00862088"/>
    <w:rsid w:val="00865967"/>
    <w:rsid w:val="008735BB"/>
    <w:rsid w:val="00876121"/>
    <w:rsid w:val="0088190C"/>
    <w:rsid w:val="00887AC9"/>
    <w:rsid w:val="008A1D2B"/>
    <w:rsid w:val="008A1EAB"/>
    <w:rsid w:val="008B0EF8"/>
    <w:rsid w:val="008B64C3"/>
    <w:rsid w:val="008C0122"/>
    <w:rsid w:val="008C09FA"/>
    <w:rsid w:val="008D0D33"/>
    <w:rsid w:val="008D3D70"/>
    <w:rsid w:val="008E2010"/>
    <w:rsid w:val="008F1EA9"/>
    <w:rsid w:val="008F2278"/>
    <w:rsid w:val="008F6F24"/>
    <w:rsid w:val="00902795"/>
    <w:rsid w:val="00916F81"/>
    <w:rsid w:val="00921699"/>
    <w:rsid w:val="00921F1D"/>
    <w:rsid w:val="00922F39"/>
    <w:rsid w:val="00926788"/>
    <w:rsid w:val="009338EB"/>
    <w:rsid w:val="00936FA7"/>
    <w:rsid w:val="00957DA0"/>
    <w:rsid w:val="00971FB4"/>
    <w:rsid w:val="0097712E"/>
    <w:rsid w:val="0098040E"/>
    <w:rsid w:val="00984538"/>
    <w:rsid w:val="009866D5"/>
    <w:rsid w:val="0098675F"/>
    <w:rsid w:val="0099281F"/>
    <w:rsid w:val="009A5D3C"/>
    <w:rsid w:val="009A7D56"/>
    <w:rsid w:val="009C614F"/>
    <w:rsid w:val="009D5D23"/>
    <w:rsid w:val="009D70CF"/>
    <w:rsid w:val="009F2889"/>
    <w:rsid w:val="00A065A8"/>
    <w:rsid w:val="00A06A40"/>
    <w:rsid w:val="00A14240"/>
    <w:rsid w:val="00A344D9"/>
    <w:rsid w:val="00A44938"/>
    <w:rsid w:val="00A47861"/>
    <w:rsid w:val="00A546C4"/>
    <w:rsid w:val="00A5566D"/>
    <w:rsid w:val="00A66775"/>
    <w:rsid w:val="00A91F8E"/>
    <w:rsid w:val="00AB1431"/>
    <w:rsid w:val="00AB14CD"/>
    <w:rsid w:val="00AB1A0F"/>
    <w:rsid w:val="00AC1599"/>
    <w:rsid w:val="00AC5668"/>
    <w:rsid w:val="00AC7A7B"/>
    <w:rsid w:val="00AD1913"/>
    <w:rsid w:val="00AD316C"/>
    <w:rsid w:val="00AD390D"/>
    <w:rsid w:val="00AD55BF"/>
    <w:rsid w:val="00AD6FE1"/>
    <w:rsid w:val="00AE078F"/>
    <w:rsid w:val="00AE62CE"/>
    <w:rsid w:val="00AF1530"/>
    <w:rsid w:val="00AF234B"/>
    <w:rsid w:val="00AF2D80"/>
    <w:rsid w:val="00B17CBF"/>
    <w:rsid w:val="00B25EE1"/>
    <w:rsid w:val="00B32BD3"/>
    <w:rsid w:val="00B72D94"/>
    <w:rsid w:val="00B7598B"/>
    <w:rsid w:val="00B9530F"/>
    <w:rsid w:val="00BA646D"/>
    <w:rsid w:val="00BB2BD1"/>
    <w:rsid w:val="00BB41AB"/>
    <w:rsid w:val="00BB7B9D"/>
    <w:rsid w:val="00BD0A12"/>
    <w:rsid w:val="00BD3BCD"/>
    <w:rsid w:val="00BF62F9"/>
    <w:rsid w:val="00C01C3E"/>
    <w:rsid w:val="00C4438B"/>
    <w:rsid w:val="00C55711"/>
    <w:rsid w:val="00C60431"/>
    <w:rsid w:val="00C65DF5"/>
    <w:rsid w:val="00C7651E"/>
    <w:rsid w:val="00C77BE5"/>
    <w:rsid w:val="00C852DD"/>
    <w:rsid w:val="00C86769"/>
    <w:rsid w:val="00C95263"/>
    <w:rsid w:val="00CD1CC0"/>
    <w:rsid w:val="00CE20E6"/>
    <w:rsid w:val="00CF3A51"/>
    <w:rsid w:val="00CF51DE"/>
    <w:rsid w:val="00D0019F"/>
    <w:rsid w:val="00D00838"/>
    <w:rsid w:val="00D00B67"/>
    <w:rsid w:val="00D16F96"/>
    <w:rsid w:val="00D21D45"/>
    <w:rsid w:val="00D22FA5"/>
    <w:rsid w:val="00D44F8E"/>
    <w:rsid w:val="00D472C7"/>
    <w:rsid w:val="00D5372B"/>
    <w:rsid w:val="00D6070D"/>
    <w:rsid w:val="00D62669"/>
    <w:rsid w:val="00D64817"/>
    <w:rsid w:val="00D71A35"/>
    <w:rsid w:val="00D746F5"/>
    <w:rsid w:val="00D759D5"/>
    <w:rsid w:val="00D837CE"/>
    <w:rsid w:val="00D92012"/>
    <w:rsid w:val="00D95E91"/>
    <w:rsid w:val="00DA3838"/>
    <w:rsid w:val="00DD2DCD"/>
    <w:rsid w:val="00DD7691"/>
    <w:rsid w:val="00E07361"/>
    <w:rsid w:val="00E12476"/>
    <w:rsid w:val="00E13B82"/>
    <w:rsid w:val="00E22152"/>
    <w:rsid w:val="00E22772"/>
    <w:rsid w:val="00E3458D"/>
    <w:rsid w:val="00E547C6"/>
    <w:rsid w:val="00E716DC"/>
    <w:rsid w:val="00E87365"/>
    <w:rsid w:val="00E87EBA"/>
    <w:rsid w:val="00E907F4"/>
    <w:rsid w:val="00E95BA8"/>
    <w:rsid w:val="00EA526C"/>
    <w:rsid w:val="00EB19A6"/>
    <w:rsid w:val="00EB2229"/>
    <w:rsid w:val="00ED1EA9"/>
    <w:rsid w:val="00EE7EF7"/>
    <w:rsid w:val="00EF5FCA"/>
    <w:rsid w:val="00F029DF"/>
    <w:rsid w:val="00F0347D"/>
    <w:rsid w:val="00F07B88"/>
    <w:rsid w:val="00F10324"/>
    <w:rsid w:val="00F15C1D"/>
    <w:rsid w:val="00F3710F"/>
    <w:rsid w:val="00F56DEF"/>
    <w:rsid w:val="00F72E3A"/>
    <w:rsid w:val="00F7357D"/>
    <w:rsid w:val="00F922B2"/>
    <w:rsid w:val="00F951BE"/>
    <w:rsid w:val="00FA12E6"/>
    <w:rsid w:val="00FA4138"/>
    <w:rsid w:val="00FC2989"/>
    <w:rsid w:val="00FC65E2"/>
    <w:rsid w:val="00FE0EAB"/>
    <w:rsid w:val="00FE4AE2"/>
    <w:rsid w:val="00FF57D6"/>
    <w:rsid w:val="00FF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5967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5967"/>
    <w:rPr>
      <w:rFonts w:ascii="Segoe UI" w:hAnsi="Segoe UI" w:cs="Mangal"/>
      <w:sz w:val="18"/>
      <w:szCs w:val="16"/>
    </w:rPr>
  </w:style>
  <w:style w:type="table" w:styleId="Grigliatabella">
    <w:name w:val="Table Grid"/>
    <w:basedOn w:val="Tabellanormale"/>
    <w:uiPriority w:val="59"/>
    <w:rsid w:val="000A6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5967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5967"/>
    <w:rPr>
      <w:rFonts w:ascii="Segoe UI" w:hAnsi="Segoe UI" w:cs="Mangal"/>
      <w:sz w:val="18"/>
      <w:szCs w:val="16"/>
    </w:rPr>
  </w:style>
  <w:style w:type="table" w:styleId="Grigliatabella">
    <w:name w:val="Table Grid"/>
    <w:basedOn w:val="Tabellanormale"/>
    <w:uiPriority w:val="59"/>
    <w:rsid w:val="000A6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pData\Roaming\OpenOffice\4\user\template\1%20cm.ot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09117-8EB5-4018-9986-5C087780C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cm.ott</Template>
  <TotalTime>0</TotalTime>
  <Pages>4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 cm</vt:lpstr>
    </vt:vector>
  </TitlesOfParts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cm</dc:title>
  <dc:creator>DSGA</dc:creator>
  <cp:lastModifiedBy>Utente Windows</cp:lastModifiedBy>
  <cp:revision>2</cp:revision>
  <cp:lastPrinted>2017-06-19T08:20:00Z</cp:lastPrinted>
  <dcterms:created xsi:type="dcterms:W3CDTF">2019-06-24T11:57:00Z</dcterms:created>
  <dcterms:modified xsi:type="dcterms:W3CDTF">2019-06-24T11:57:00Z</dcterms:modified>
</cp:coreProperties>
</file>